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9CD2D" w14:textId="77777777" w:rsidR="00726C37" w:rsidRDefault="00F135DA">
      <w:pPr>
        <w:tabs>
          <w:tab w:val="left" w:pos="1440"/>
          <w:tab w:val="left" w:pos="2880"/>
        </w:tabs>
        <w:jc w:val="both"/>
        <w:rPr>
          <w:rFonts w:ascii="CG Times" w:hAnsi="CG Times"/>
          <w:sz w:val="24"/>
        </w:rPr>
      </w:pPr>
      <w:r>
        <w:rPr>
          <w:rFonts w:ascii="CG Times" w:hAnsi="CG Times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AE7ACE" wp14:editId="568AFAAE">
                <wp:simplePos x="0" y="0"/>
                <wp:positionH relativeFrom="column">
                  <wp:posOffset>1866900</wp:posOffset>
                </wp:positionH>
                <wp:positionV relativeFrom="paragraph">
                  <wp:posOffset>200025</wp:posOffset>
                </wp:positionV>
                <wp:extent cx="4572000" cy="485775"/>
                <wp:effectExtent l="0" t="0" r="0" b="9525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AC537" w14:textId="02E2393D" w:rsidR="00726C37" w:rsidRPr="002B53E4" w:rsidRDefault="0091031E" w:rsidP="00984A6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Employee Victim </w:t>
                            </w:r>
                            <w:r w:rsidR="002B53E4" w:rsidRPr="002B53E4">
                              <w:rPr>
                                <w:b/>
                                <w:sz w:val="44"/>
                                <w:szCs w:val="44"/>
                              </w:rPr>
                              <w:t>Incident Report</w:t>
                            </w:r>
                          </w:p>
                          <w:p w14:paraId="64BC9EDA" w14:textId="3BBA7E40" w:rsidR="002B53E4" w:rsidRDefault="002B53E4" w:rsidP="00984A6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7C8A33B7" w14:textId="77777777" w:rsidR="0091031E" w:rsidRPr="002B53E4" w:rsidRDefault="0091031E" w:rsidP="00984A62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E7ACE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147pt;margin-top:15.75pt;width:5in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" o:allowincell="f" filled="f" stroked="f">
                <v:textbox>
                  <w:txbxContent>
                    <w:p w14:paraId="168AC537" w14:textId="02E2393D" w:rsidR="00726C37" w:rsidRPr="002B53E4" w:rsidRDefault="0091031E" w:rsidP="00984A6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Employee Victim </w:t>
                      </w:r>
                      <w:r w:rsidR="002B53E4" w:rsidRPr="002B53E4">
                        <w:rPr>
                          <w:b/>
                          <w:sz w:val="44"/>
                          <w:szCs w:val="44"/>
                        </w:rPr>
                        <w:t>Incident Report</w:t>
                      </w:r>
                    </w:p>
                    <w:p w14:paraId="64BC9EDA" w14:textId="3BBA7E40" w:rsidR="002B53E4" w:rsidRDefault="002B53E4" w:rsidP="00984A6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  <w:p w14:paraId="7C8A33B7" w14:textId="77777777" w:rsidR="0091031E" w:rsidRPr="002B53E4" w:rsidRDefault="0091031E" w:rsidP="00984A62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84A62">
        <w:rPr>
          <w:noProof/>
          <w:lang w:val="en-CA" w:eastAsia="en-CA"/>
        </w:rPr>
        <w:drawing>
          <wp:inline distT="0" distB="0" distL="0" distR="0" wp14:anchorId="4AFFB4C1" wp14:editId="4EC63544">
            <wp:extent cx="1600200" cy="742950"/>
            <wp:effectExtent l="0" t="0" r="0" b="0"/>
            <wp:docPr id="7" name="Picture 1" descr="https://portal.spsd.sk.ca/sites/cm/logo/PublishingImages/Pages/default/SPS%20Logo%20stacked%20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ortal.spsd.sk.ca/sites/cm/logo/PublishingImages/Pages/default/SPS%20Logo%20stacked%20blac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G Times" w:hAnsi="CG Times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F653C9" wp14:editId="18F916F2">
                <wp:simplePos x="0" y="0"/>
                <wp:positionH relativeFrom="column">
                  <wp:posOffset>822960</wp:posOffset>
                </wp:positionH>
                <wp:positionV relativeFrom="paragraph">
                  <wp:posOffset>22860</wp:posOffset>
                </wp:positionV>
                <wp:extent cx="822960" cy="5511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9E591D" w14:textId="77777777" w:rsidR="00726C37" w:rsidRDefault="00726C37">
                            <w:pPr>
                              <w:rPr>
                                <w:rFonts w:ascii="CG Times" w:hAnsi="CG Time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653C9" id="Text Box 4" o:spid="_x0000_s1027" type="#_x0000_t202" style="position:absolute;left:0;text-align:left;margin-left:64.8pt;margin-top:1.8pt;width:64.8pt;height:4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tHuAIAAL8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" filled="f" fillcolor="yellow" stroked="f">
                <v:textbox>
                  <w:txbxContent>
                    <w:p w14:paraId="099E591D" w14:textId="77777777" w:rsidR="00726C37" w:rsidRDefault="00726C37">
                      <w:pPr>
                        <w:rPr>
                          <w:rFonts w:ascii="CG Times" w:hAnsi="CG Times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G Times" w:hAnsi="CG Times"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6F1FBFC" wp14:editId="2C5CC39F">
                <wp:simplePos x="0" y="0"/>
                <wp:positionH relativeFrom="column">
                  <wp:posOffset>2377440</wp:posOffset>
                </wp:positionH>
                <wp:positionV relativeFrom="paragraph">
                  <wp:posOffset>-91440</wp:posOffset>
                </wp:positionV>
                <wp:extent cx="4572000" cy="8229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A63C2" w14:textId="77777777" w:rsidR="00726C37" w:rsidRDefault="00726C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1FBFC" id="Text Box 3" o:spid="_x0000_s1028" type="#_x0000_t202" style="position:absolute;left:0;text-align:left;margin-left:187.2pt;margin-top:-7.2pt;width:5in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" o:allowincell="f" stroked="f">
                <v:textbox>
                  <w:txbxContent>
                    <w:p w14:paraId="56AA63C2" w14:textId="77777777" w:rsidR="00726C37" w:rsidRDefault="00726C37"/>
                  </w:txbxContent>
                </v:textbox>
              </v:shape>
            </w:pict>
          </mc:Fallback>
        </mc:AlternateContent>
      </w:r>
    </w:p>
    <w:p w14:paraId="5170EA13" w14:textId="77777777" w:rsidR="00D31E24" w:rsidRDefault="00D31E24" w:rsidP="00D31E24">
      <w:pPr>
        <w:tabs>
          <w:tab w:val="left" w:pos="360"/>
        </w:tabs>
        <w:sectPr w:rsidR="00D31E24" w:rsidSect="00B510D1">
          <w:footerReference w:type="default" r:id="rId11"/>
          <w:pgSz w:w="12240" w:h="15840" w:code="1"/>
          <w:pgMar w:top="720" w:right="720" w:bottom="720" w:left="720" w:header="720" w:footer="720" w:gutter="0"/>
          <w:paperSrc w:first="11" w:other="11"/>
          <w:cols w:space="720"/>
        </w:sectPr>
      </w:pPr>
    </w:p>
    <w:p w14:paraId="6DA6030B" w14:textId="77777777" w:rsidR="0091031E" w:rsidRDefault="0091031E" w:rsidP="00D31E24">
      <w:pPr>
        <w:tabs>
          <w:tab w:val="left" w:pos="360"/>
        </w:tabs>
      </w:pPr>
    </w:p>
    <w:p w14:paraId="14CFA3CD" w14:textId="77777777" w:rsidR="0091031E" w:rsidRDefault="0091031E" w:rsidP="00D31E24">
      <w:pPr>
        <w:tabs>
          <w:tab w:val="left" w:pos="360"/>
        </w:tabs>
      </w:pPr>
    </w:p>
    <w:p w14:paraId="23058A65" w14:textId="77777777" w:rsidR="00A2379E" w:rsidRDefault="00A2379E" w:rsidP="00D31E24">
      <w:pPr>
        <w:tabs>
          <w:tab w:val="left" w:pos="360"/>
        </w:tabs>
      </w:pPr>
    </w:p>
    <w:p w14:paraId="73C487C4" w14:textId="7CCBAB0A" w:rsidR="00D31E24" w:rsidRPr="00C46D56" w:rsidRDefault="0091031E" w:rsidP="00D31E24">
      <w:pPr>
        <w:tabs>
          <w:tab w:val="left" w:pos="360"/>
        </w:tabs>
        <w:rPr>
          <w:rFonts w:ascii="Arial" w:hAnsi="Arial" w:cs="Arial"/>
          <w:b/>
          <w:bCs/>
          <w:sz w:val="22"/>
        </w:rPr>
      </w:pPr>
      <w:r>
        <w:t>.</w:t>
      </w:r>
      <w:r w:rsidR="00D31E24" w:rsidRPr="00D31E24">
        <w:rPr>
          <w:b/>
          <w:bCs/>
          <w:sz w:val="22"/>
        </w:rPr>
        <w:t>1</w:t>
      </w:r>
      <w:r w:rsidR="00D31E24" w:rsidRPr="00C46D56">
        <w:rPr>
          <w:rFonts w:ascii="Arial" w:hAnsi="Arial" w:cs="Arial"/>
          <w:b/>
          <w:bCs/>
          <w:sz w:val="22"/>
        </w:rPr>
        <w:t>.</w:t>
      </w:r>
      <w:r w:rsidR="00D31E24" w:rsidRPr="00C46D56">
        <w:rPr>
          <w:rFonts w:ascii="Arial" w:hAnsi="Arial" w:cs="Arial"/>
          <w:b/>
          <w:bCs/>
          <w:sz w:val="22"/>
        </w:rPr>
        <w:tab/>
        <w:t>GENERAL INFORMATION</w:t>
      </w:r>
    </w:p>
    <w:p w14:paraId="55996024" w14:textId="77777777" w:rsidR="00D31E24" w:rsidRPr="00C46D56" w:rsidRDefault="00D31E24" w:rsidP="00D31E24">
      <w:pPr>
        <w:pStyle w:val="BodyText2"/>
        <w:tabs>
          <w:tab w:val="left" w:pos="360"/>
          <w:tab w:val="left" w:pos="4320"/>
          <w:tab w:val="right" w:pos="8640"/>
        </w:tabs>
        <w:rPr>
          <w:rFonts w:cs="Arial"/>
        </w:rPr>
      </w:pPr>
    </w:p>
    <w:p w14:paraId="780A1B51" w14:textId="28710B91" w:rsidR="00B83E09" w:rsidRPr="00C46D56" w:rsidRDefault="004E0414" w:rsidP="00B83E09">
      <w:pPr>
        <w:pStyle w:val="BodyText2"/>
        <w:tabs>
          <w:tab w:val="left" w:pos="360"/>
          <w:tab w:val="left" w:pos="4320"/>
          <w:tab w:val="right" w:pos="8640"/>
        </w:tabs>
        <w:rPr>
          <w:rFonts w:cs="Arial"/>
        </w:rPr>
      </w:pPr>
      <w:r>
        <w:rPr>
          <w:rFonts w:cs="Arial"/>
        </w:rPr>
        <w:tab/>
      </w:r>
      <w:r w:rsidR="00B83E09" w:rsidRPr="00C46D56">
        <w:rPr>
          <w:rFonts w:cs="Arial"/>
        </w:rPr>
        <w:t>Name:</w:t>
      </w:r>
      <w:r w:rsidR="002E5590">
        <w:rPr>
          <w:rFonts w:cs="Arial"/>
        </w:rPr>
        <w:t xml:space="preserve"> </w:t>
      </w:r>
      <w:sdt>
        <w:sdtPr>
          <w:rPr>
            <w:rFonts w:cs="Arial"/>
            <w:u w:val="single"/>
          </w:rPr>
          <w:id w:val="-1113436972"/>
          <w:placeholder>
            <w:docPart w:val="27806C07D3434BA380AEFFC8FFCA343D"/>
          </w:placeholder>
          <w:showingPlcHdr/>
        </w:sdtPr>
        <w:sdtEndPr/>
        <w:sdtContent>
          <w:r w:rsidR="00F135DA" w:rsidRPr="0067342D">
            <w:rPr>
              <w:rStyle w:val="PlaceholderText"/>
              <w:rFonts w:cs="Arial"/>
              <w:u w:val="single"/>
            </w:rPr>
            <w:t>Click here to enter text.</w:t>
          </w:r>
        </w:sdtContent>
      </w:sdt>
      <w:r w:rsidR="00F135DA" w:rsidRPr="00C46D56">
        <w:rPr>
          <w:rFonts w:cs="Arial"/>
        </w:rPr>
        <w:tab/>
      </w:r>
      <w:r w:rsidR="00D93DF0">
        <w:rPr>
          <w:rFonts w:cs="Arial"/>
        </w:rPr>
        <w:t xml:space="preserve">    </w:t>
      </w:r>
      <w:r w:rsidR="0091031E">
        <w:rPr>
          <w:rFonts w:cs="Arial"/>
        </w:rPr>
        <w:t xml:space="preserve">     </w:t>
      </w:r>
      <w:r w:rsidR="00B83E09" w:rsidRPr="00C46D56">
        <w:rPr>
          <w:rFonts w:cs="Arial"/>
        </w:rPr>
        <w:t>Job Title:</w:t>
      </w:r>
      <w:r w:rsidR="002E5590">
        <w:rPr>
          <w:rFonts w:cs="Arial"/>
        </w:rPr>
        <w:t xml:space="preserve"> </w:t>
      </w:r>
      <w:sdt>
        <w:sdtPr>
          <w:rPr>
            <w:rFonts w:cs="Arial"/>
            <w:u w:val="single"/>
          </w:rPr>
          <w:id w:val="2057657476"/>
          <w:placeholder>
            <w:docPart w:val="A89D9E419573443BA002C940A72A6480"/>
          </w:placeholder>
          <w:showingPlcHdr/>
        </w:sdtPr>
        <w:sdtEndPr/>
        <w:sdtContent>
          <w:r w:rsidR="007C5480" w:rsidRPr="0067342D">
            <w:rPr>
              <w:rStyle w:val="PlaceholderText"/>
              <w:u w:val="single"/>
            </w:rPr>
            <w:t>Click here to enter text.</w:t>
          </w:r>
        </w:sdtContent>
      </w:sdt>
    </w:p>
    <w:p w14:paraId="36C6F540" w14:textId="77777777" w:rsidR="00B83E09" w:rsidRPr="00C46D56" w:rsidRDefault="00B83E09" w:rsidP="00B83E09">
      <w:pPr>
        <w:tabs>
          <w:tab w:val="left" w:pos="360"/>
          <w:tab w:val="left" w:pos="4320"/>
          <w:tab w:val="right" w:pos="8640"/>
        </w:tabs>
        <w:rPr>
          <w:rFonts w:ascii="Arial" w:hAnsi="Arial" w:cs="Arial"/>
          <w:sz w:val="22"/>
        </w:rPr>
      </w:pPr>
    </w:p>
    <w:p w14:paraId="09BB77CA" w14:textId="3488BA79" w:rsidR="00B83E09" w:rsidRDefault="004E0414" w:rsidP="00D31E24">
      <w:pPr>
        <w:pStyle w:val="BodyText2"/>
        <w:tabs>
          <w:tab w:val="left" w:pos="360"/>
          <w:tab w:val="left" w:pos="4320"/>
          <w:tab w:val="right" w:pos="8640"/>
        </w:tabs>
        <w:rPr>
          <w:rFonts w:cs="Arial"/>
          <w:u w:val="single"/>
        </w:rPr>
      </w:pPr>
      <w:r>
        <w:rPr>
          <w:rFonts w:cs="Arial"/>
        </w:rPr>
        <w:tab/>
      </w:r>
      <w:r w:rsidR="00B83E09" w:rsidRPr="00C46D56">
        <w:rPr>
          <w:rFonts w:cs="Arial"/>
        </w:rPr>
        <w:t>Position:</w:t>
      </w:r>
      <w:r w:rsidR="002E5590">
        <w:rPr>
          <w:rFonts w:cs="Arial"/>
        </w:rPr>
        <w:t xml:space="preserve"> </w:t>
      </w:r>
      <w:sdt>
        <w:sdtPr>
          <w:rPr>
            <w:rFonts w:cs="Arial"/>
            <w:u w:val="single"/>
          </w:rPr>
          <w:id w:val="195127574"/>
          <w:placeholder>
            <w:docPart w:val="B20819C743234F1ABAE122583C1FA3DE"/>
          </w:placeholder>
          <w:showingPlcHdr/>
        </w:sdtPr>
        <w:sdtEndPr/>
        <w:sdtContent>
          <w:r w:rsidR="00C46D56" w:rsidRPr="0067342D">
            <w:rPr>
              <w:rStyle w:val="PlaceholderText"/>
              <w:u w:val="single"/>
            </w:rPr>
            <w:t>Click here to enter text.</w:t>
          </w:r>
        </w:sdtContent>
      </w:sdt>
      <w:r w:rsidR="00C46D56">
        <w:rPr>
          <w:rFonts w:cs="Arial"/>
        </w:rPr>
        <w:tab/>
      </w:r>
      <w:r w:rsidR="00B83E09" w:rsidRPr="00C46D56">
        <w:rPr>
          <w:rFonts w:cs="Arial"/>
        </w:rPr>
        <w:t xml:space="preserve"> </w:t>
      </w:r>
      <w:r w:rsidR="00D93DF0">
        <w:rPr>
          <w:rFonts w:cs="Arial"/>
        </w:rPr>
        <w:tab/>
      </w:r>
      <w:r w:rsidR="0091031E">
        <w:rPr>
          <w:rFonts w:cs="Arial"/>
        </w:rPr>
        <w:t xml:space="preserve">        </w:t>
      </w:r>
      <w:r w:rsidR="00B83E09" w:rsidRPr="00C46D56">
        <w:rPr>
          <w:rFonts w:cs="Arial"/>
        </w:rPr>
        <w:t>School/Work Site</w:t>
      </w:r>
      <w:r w:rsidR="00B83E09" w:rsidRPr="002E5590">
        <w:rPr>
          <w:rFonts w:cs="Arial"/>
        </w:rPr>
        <w:t>:</w:t>
      </w:r>
      <w:r w:rsidR="002E5590">
        <w:rPr>
          <w:rFonts w:cs="Arial"/>
          <w:u w:val="single"/>
        </w:rPr>
        <w:t xml:space="preserve"> </w:t>
      </w:r>
      <w:sdt>
        <w:sdtPr>
          <w:rPr>
            <w:rFonts w:cs="Arial"/>
            <w:u w:val="single"/>
          </w:rPr>
          <w:id w:val="2047715673"/>
          <w:placeholder>
            <w:docPart w:val="76FFDAC1582C488E89C5ADB093E5315E"/>
          </w:placeholder>
          <w:showingPlcHdr/>
        </w:sdtPr>
        <w:sdtEndPr/>
        <w:sdtContent>
          <w:r w:rsidR="00C46D56" w:rsidRPr="0067342D">
            <w:rPr>
              <w:rStyle w:val="PlaceholderText"/>
              <w:u w:val="single"/>
            </w:rPr>
            <w:t>Click here to enter text.</w:t>
          </w:r>
        </w:sdtContent>
      </w:sdt>
    </w:p>
    <w:p w14:paraId="25022A8D" w14:textId="77777777" w:rsidR="00901C73" w:rsidRDefault="00901C73" w:rsidP="00D31E24">
      <w:pPr>
        <w:pStyle w:val="BodyText2"/>
        <w:tabs>
          <w:tab w:val="left" w:pos="360"/>
          <w:tab w:val="left" w:pos="4320"/>
          <w:tab w:val="right" w:pos="8640"/>
        </w:tabs>
        <w:rPr>
          <w:rFonts w:cs="Arial"/>
          <w:u w:val="single"/>
        </w:rPr>
      </w:pPr>
    </w:p>
    <w:p w14:paraId="5F272B01" w14:textId="0C622289" w:rsidR="00901C73" w:rsidRPr="00901C73" w:rsidRDefault="00901C73" w:rsidP="00D31E24">
      <w:pPr>
        <w:pStyle w:val="BodyText2"/>
        <w:tabs>
          <w:tab w:val="left" w:pos="360"/>
          <w:tab w:val="left" w:pos="4320"/>
          <w:tab w:val="right" w:pos="8640"/>
        </w:tabs>
        <w:rPr>
          <w:rFonts w:cs="Arial"/>
        </w:rPr>
      </w:pPr>
      <w:r>
        <w:rPr>
          <w:rFonts w:cs="Arial"/>
        </w:rPr>
        <w:tab/>
        <w:t>Supervisors</w:t>
      </w:r>
      <w:r w:rsidR="007C5480">
        <w:rPr>
          <w:rFonts w:cs="Arial"/>
        </w:rPr>
        <w:t>/Principals</w:t>
      </w:r>
      <w:r>
        <w:rPr>
          <w:rFonts w:cs="Arial"/>
        </w:rPr>
        <w:t xml:space="preserve"> contact e-mail/information: </w:t>
      </w:r>
      <w:sdt>
        <w:sdtPr>
          <w:rPr>
            <w:rFonts w:cs="Arial"/>
          </w:rPr>
          <w:id w:val="1685862578"/>
          <w:placeholder>
            <w:docPart w:val="E362E7CB171644C582F05D1B38E9D2DA"/>
          </w:placeholder>
          <w:showingPlcHdr/>
        </w:sdtPr>
        <w:sdtEndPr/>
        <w:sdtContent>
          <w:r w:rsidRPr="006E08F1">
            <w:rPr>
              <w:rStyle w:val="PlaceholderText"/>
            </w:rPr>
            <w:t>Click here to enter text.</w:t>
          </w:r>
        </w:sdtContent>
      </w:sdt>
    </w:p>
    <w:p w14:paraId="77EF2432" w14:textId="77777777" w:rsidR="00B83E09" w:rsidRPr="0067342D" w:rsidRDefault="00B83E09" w:rsidP="00D31E24">
      <w:pPr>
        <w:pStyle w:val="BodyText2"/>
        <w:tabs>
          <w:tab w:val="left" w:pos="360"/>
          <w:tab w:val="left" w:pos="4320"/>
          <w:tab w:val="right" w:pos="8640"/>
        </w:tabs>
        <w:rPr>
          <w:rFonts w:cs="Arial"/>
          <w:u w:val="single"/>
        </w:rPr>
      </w:pPr>
    </w:p>
    <w:p w14:paraId="4C0F1EF0" w14:textId="51B5A5F3" w:rsidR="002E5590" w:rsidRPr="002E5590" w:rsidRDefault="002E5590" w:rsidP="00D31E24">
      <w:pPr>
        <w:pStyle w:val="BodyText2"/>
        <w:tabs>
          <w:tab w:val="left" w:pos="360"/>
          <w:tab w:val="left" w:pos="4320"/>
          <w:tab w:val="right" w:pos="8640"/>
        </w:tabs>
        <w:rPr>
          <w:rFonts w:cs="Arial"/>
          <w:b/>
        </w:rPr>
      </w:pPr>
      <w:r w:rsidRPr="002E5590">
        <w:rPr>
          <w:rFonts w:cs="Arial"/>
          <w:b/>
        </w:rPr>
        <w:t xml:space="preserve">2. </w:t>
      </w:r>
      <w:r>
        <w:rPr>
          <w:rFonts w:cs="Arial"/>
          <w:b/>
        </w:rPr>
        <w:t xml:space="preserve">  INCIDENT DETAILS</w:t>
      </w:r>
    </w:p>
    <w:p w14:paraId="18303B5B" w14:textId="7AFB0647" w:rsidR="0067342D" w:rsidRDefault="00B83E09" w:rsidP="00D31E24">
      <w:pPr>
        <w:pStyle w:val="BodyText2"/>
        <w:tabs>
          <w:tab w:val="left" w:pos="360"/>
          <w:tab w:val="left" w:pos="4320"/>
          <w:tab w:val="right" w:pos="8640"/>
        </w:tabs>
        <w:rPr>
          <w:rFonts w:cs="Arial"/>
        </w:rPr>
      </w:pPr>
      <w:r w:rsidRPr="00C46D56">
        <w:rPr>
          <w:rFonts w:cs="Arial"/>
        </w:rPr>
        <w:tab/>
      </w:r>
    </w:p>
    <w:p w14:paraId="2C4C8BA0" w14:textId="250CE169" w:rsidR="00D31E24" w:rsidRPr="00C46D56" w:rsidRDefault="004E0414" w:rsidP="00D31E24">
      <w:pPr>
        <w:pStyle w:val="BodyText2"/>
        <w:tabs>
          <w:tab w:val="left" w:pos="360"/>
          <w:tab w:val="left" w:pos="4320"/>
          <w:tab w:val="right" w:pos="8640"/>
        </w:tabs>
        <w:rPr>
          <w:rFonts w:cs="Arial"/>
        </w:rPr>
      </w:pPr>
      <w:r>
        <w:rPr>
          <w:rFonts w:cs="Arial"/>
        </w:rPr>
        <w:tab/>
      </w:r>
      <w:r w:rsidR="00D31E24" w:rsidRPr="00C46D56">
        <w:rPr>
          <w:rFonts w:cs="Arial"/>
        </w:rPr>
        <w:t>Date of Incident</w:t>
      </w:r>
      <w:r w:rsidR="00D93DF0">
        <w:rPr>
          <w:rFonts w:cs="Arial"/>
        </w:rPr>
        <w:t xml:space="preserve">: </w:t>
      </w:r>
      <w:sdt>
        <w:sdtPr>
          <w:rPr>
            <w:rFonts w:cs="Arial"/>
          </w:rPr>
          <w:id w:val="-1043517107"/>
          <w:placeholder>
            <w:docPart w:val="979ABDC76CBA4D868089F95C0C2B7C3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93DF0" w:rsidRPr="00D93DF0">
            <w:rPr>
              <w:rStyle w:val="PlaceholderText"/>
              <w:u w:val="single"/>
            </w:rPr>
            <w:t>Click here to enter a date.</w:t>
          </w:r>
        </w:sdtContent>
      </w:sdt>
      <w:r w:rsidR="00F135DA" w:rsidRPr="00C46D56">
        <w:rPr>
          <w:rFonts w:cs="Arial"/>
        </w:rPr>
        <w:t xml:space="preserve">    </w:t>
      </w:r>
      <w:r w:rsidR="00D93DF0">
        <w:rPr>
          <w:rFonts w:cs="Arial"/>
        </w:rPr>
        <w:t xml:space="preserve">  </w:t>
      </w:r>
      <w:r w:rsidR="00DE36AD">
        <w:rPr>
          <w:rFonts w:cs="Arial"/>
        </w:rPr>
        <w:t>Time: _____________ AM</w:t>
      </w:r>
      <w:sdt>
        <w:sdtPr>
          <w:rPr>
            <w:rFonts w:cs="Arial"/>
          </w:rPr>
          <w:id w:val="-18351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6AD">
            <w:rPr>
              <w:rFonts w:ascii="MS Gothic" w:eastAsia="MS Gothic" w:hAnsi="MS Gothic" w:cs="Arial" w:hint="eastAsia"/>
            </w:rPr>
            <w:t>☐</w:t>
          </w:r>
        </w:sdtContent>
      </w:sdt>
      <w:r w:rsidR="00DE36AD">
        <w:rPr>
          <w:rFonts w:cs="Arial"/>
        </w:rPr>
        <w:t xml:space="preserve"> PM</w:t>
      </w:r>
      <w:sdt>
        <w:sdtPr>
          <w:rPr>
            <w:rFonts w:cs="Arial"/>
          </w:rPr>
          <w:id w:val="-204427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6AD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F953D8A" w14:textId="77777777" w:rsidR="00D31E24" w:rsidRPr="00C46D56" w:rsidRDefault="00D31E24" w:rsidP="00D31E24">
      <w:pPr>
        <w:tabs>
          <w:tab w:val="left" w:pos="360"/>
          <w:tab w:val="left" w:pos="4320"/>
          <w:tab w:val="right" w:pos="8640"/>
        </w:tabs>
        <w:rPr>
          <w:rFonts w:ascii="Arial" w:hAnsi="Arial" w:cs="Arial"/>
          <w:sz w:val="22"/>
        </w:rPr>
      </w:pPr>
    </w:p>
    <w:p w14:paraId="6B668463" w14:textId="7A303DC4" w:rsidR="00D31E24" w:rsidRPr="00C46D56" w:rsidRDefault="004E0414" w:rsidP="00B83E09">
      <w:pPr>
        <w:pStyle w:val="BodyText2"/>
        <w:tabs>
          <w:tab w:val="left" w:pos="360"/>
          <w:tab w:val="left" w:pos="4320"/>
          <w:tab w:val="right" w:pos="8640"/>
        </w:tabs>
        <w:rPr>
          <w:rFonts w:cs="Arial"/>
        </w:rPr>
      </w:pPr>
      <w:r>
        <w:rPr>
          <w:rFonts w:cs="Arial"/>
        </w:rPr>
        <w:tab/>
      </w:r>
      <w:r w:rsidR="0067342D">
        <w:rPr>
          <w:rFonts w:cs="Arial"/>
        </w:rPr>
        <w:t>Workplace location wh</w:t>
      </w:r>
      <w:bookmarkStart w:id="0" w:name="_GoBack"/>
      <w:bookmarkEnd w:id="0"/>
      <w:r w:rsidR="0067342D">
        <w:rPr>
          <w:rFonts w:cs="Arial"/>
        </w:rPr>
        <w:t>ere incident occurred:</w:t>
      </w:r>
      <w:r w:rsidR="00D31E24" w:rsidRPr="00C46D56">
        <w:rPr>
          <w:rFonts w:cs="Arial"/>
        </w:rPr>
        <w:tab/>
      </w:r>
    </w:p>
    <w:p w14:paraId="7EC8BD0D" w14:textId="27BE87D8" w:rsidR="0067342D" w:rsidRDefault="004E0414" w:rsidP="00D31E24">
      <w:pPr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-158617827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Arial" w:hAnsi="Arial" w:cs="Arial"/>
                <w:sz w:val="22"/>
              </w:rPr>
              <w:id w:val="397787159"/>
              <w:placeholder>
                <w:docPart w:val="D031A0FAE273434585B408D0DACA7A65"/>
              </w:placeholder>
              <w:showingPlcHdr/>
              <w:text/>
            </w:sdtPr>
            <w:sdtEndPr/>
            <w:sdtContent>
              <w:r w:rsidR="00D93DF0" w:rsidRPr="00D93DF0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D31E24" w:rsidRPr="00C46D56">
        <w:rPr>
          <w:rFonts w:ascii="Arial" w:hAnsi="Arial" w:cs="Arial"/>
          <w:sz w:val="22"/>
        </w:rPr>
        <w:tab/>
      </w:r>
    </w:p>
    <w:p w14:paraId="69BB2453" w14:textId="77777777" w:rsidR="0067342D" w:rsidRDefault="0067342D" w:rsidP="00D31E24">
      <w:pPr>
        <w:tabs>
          <w:tab w:val="left" w:pos="360"/>
        </w:tabs>
        <w:rPr>
          <w:rFonts w:ascii="Arial" w:hAnsi="Arial" w:cs="Arial"/>
          <w:sz w:val="22"/>
        </w:rPr>
      </w:pPr>
    </w:p>
    <w:p w14:paraId="664C4E07" w14:textId="536E4076" w:rsidR="002E5590" w:rsidRDefault="004E0414" w:rsidP="00D31E24">
      <w:pPr>
        <w:tabs>
          <w:tab w:val="left" w:pos="36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="002E5590">
        <w:rPr>
          <w:rFonts w:ascii="Arial" w:hAnsi="Arial" w:cs="Arial"/>
          <w:b/>
          <w:sz w:val="22"/>
        </w:rPr>
        <w:t xml:space="preserve">Type of Incident: </w:t>
      </w:r>
      <w:sdt>
        <w:sdtPr>
          <w:rPr>
            <w:rFonts w:ascii="Arial" w:hAnsi="Arial" w:cs="Arial"/>
            <w:b/>
            <w:sz w:val="22"/>
          </w:rPr>
          <w:alias w:val="Type Of Incident"/>
          <w:tag w:val="Type Of Incident"/>
          <w:id w:val="1264109190"/>
          <w:placeholder>
            <w:docPart w:val="EBFA716FE1C24792B1AD75CAAB7F90BC"/>
          </w:placeholder>
          <w:showingPlcHdr/>
          <w:dropDownList>
            <w:listItem w:value="Choose an item."/>
            <w:listItem w:displayText="Verbal Threat" w:value="Verbal Threat"/>
            <w:listItem w:displayText="Physical Assault" w:value="Physical Assault"/>
            <w:listItem w:displayText="Social Media Threat" w:value="Social Media Threat"/>
            <w:listItem w:displayText="Sexual Assault" w:value="Sexual Assault"/>
            <w:listItem w:displayText="Aggrivated Assault" w:value="Aggrivated Assault"/>
            <w:listItem w:displayText="Other" w:value="Other"/>
          </w:dropDownList>
        </w:sdtPr>
        <w:sdtEndPr/>
        <w:sdtContent>
          <w:r w:rsidR="002E5590" w:rsidRPr="006E08F1">
            <w:rPr>
              <w:rStyle w:val="PlaceholderText"/>
            </w:rPr>
            <w:t>Choose an item.</w:t>
          </w:r>
        </w:sdtContent>
      </w:sdt>
    </w:p>
    <w:p w14:paraId="0B07B540" w14:textId="77777777" w:rsidR="003434AD" w:rsidRDefault="003434AD" w:rsidP="00D31E24">
      <w:pPr>
        <w:tabs>
          <w:tab w:val="left" w:pos="360"/>
        </w:tabs>
        <w:rPr>
          <w:rFonts w:ascii="Arial" w:hAnsi="Arial" w:cs="Arial"/>
          <w:b/>
          <w:sz w:val="22"/>
        </w:rPr>
      </w:pPr>
    </w:p>
    <w:p w14:paraId="5BEAE46A" w14:textId="47ABC449" w:rsidR="003434AD" w:rsidRPr="008D7A1B" w:rsidRDefault="004E0414" w:rsidP="00D31E24">
      <w:pPr>
        <w:tabs>
          <w:tab w:val="left" w:pos="3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8D7A1B">
        <w:rPr>
          <w:rFonts w:ascii="Arial" w:hAnsi="Arial" w:cs="Arial"/>
          <w:sz w:val="22"/>
        </w:rPr>
        <w:t>Please describe the incident:</w:t>
      </w:r>
    </w:p>
    <w:p w14:paraId="185A5629" w14:textId="28C5ADCD" w:rsidR="002E5590" w:rsidRPr="00D93DF0" w:rsidRDefault="004E0414" w:rsidP="00D31E24">
      <w:pPr>
        <w:tabs>
          <w:tab w:val="left" w:pos="360"/>
        </w:tabs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</w:r>
      <w:sdt>
        <w:sdtPr>
          <w:rPr>
            <w:rFonts w:ascii="Arial" w:hAnsi="Arial" w:cs="Arial"/>
            <w:sz w:val="22"/>
          </w:rPr>
          <w:id w:val="1632745734"/>
          <w:placeholder>
            <w:docPart w:val="0BA525F11F614EE78AB64F3C5D90CD10"/>
          </w:placeholder>
          <w:showingPlcHdr/>
        </w:sdtPr>
        <w:sdtEndPr>
          <w:rPr>
            <w:b/>
            <w:u w:val="single"/>
          </w:rPr>
        </w:sdtEndPr>
        <w:sdtContent>
          <w:r w:rsidR="00C735E4" w:rsidRPr="006E08F1">
            <w:rPr>
              <w:rStyle w:val="PlaceholderText"/>
            </w:rPr>
            <w:t>Click here to enter text.</w:t>
          </w:r>
        </w:sdtContent>
      </w:sdt>
    </w:p>
    <w:p w14:paraId="1DF44210" w14:textId="77777777" w:rsidR="003434AD" w:rsidRDefault="003434AD" w:rsidP="00D31E24">
      <w:pPr>
        <w:tabs>
          <w:tab w:val="left" w:pos="360"/>
        </w:tabs>
        <w:rPr>
          <w:rFonts w:ascii="Arial" w:hAnsi="Arial" w:cs="Arial"/>
          <w:b/>
          <w:sz w:val="22"/>
        </w:rPr>
      </w:pPr>
    </w:p>
    <w:p w14:paraId="27B0AF6A" w14:textId="23625AB3" w:rsidR="00D31E24" w:rsidRPr="002E5590" w:rsidRDefault="004E0414" w:rsidP="00D31E24">
      <w:pPr>
        <w:tabs>
          <w:tab w:val="left" w:pos="36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 w:rsidR="000D00D7" w:rsidRPr="002E5590">
        <w:rPr>
          <w:rFonts w:ascii="Arial" w:hAnsi="Arial" w:cs="Arial"/>
          <w:b/>
          <w:sz w:val="22"/>
        </w:rPr>
        <w:t>Please indica</w:t>
      </w:r>
      <w:r w:rsidR="002E5590">
        <w:rPr>
          <w:rFonts w:ascii="Arial" w:hAnsi="Arial" w:cs="Arial"/>
          <w:b/>
          <w:sz w:val="22"/>
        </w:rPr>
        <w:t>te Y/N to the following:</w:t>
      </w:r>
    </w:p>
    <w:p w14:paraId="40464E13" w14:textId="46E57262" w:rsidR="00D31E24" w:rsidRPr="00C46D56" w:rsidRDefault="002E5590" w:rsidP="00D31E24">
      <w:pPr>
        <w:tabs>
          <w:tab w:val="left" w:pos="360"/>
          <w:tab w:val="left" w:pos="3600"/>
          <w:tab w:val="left" w:pos="6120"/>
          <w:tab w:val="left" w:pos="7200"/>
          <w:tab w:val="left" w:pos="82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Were police called?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D31E24" w:rsidRPr="00C46D56">
        <w:rPr>
          <w:rFonts w:ascii="Arial" w:hAnsi="Arial" w:cs="Arial"/>
          <w:sz w:val="22"/>
        </w:rPr>
        <w:t xml:space="preserve">Yes </w:t>
      </w:r>
      <w:sdt>
        <w:sdtPr>
          <w:rPr>
            <w:rFonts w:ascii="Arial" w:hAnsi="Arial" w:cs="Arial"/>
            <w:sz w:val="22"/>
          </w:rPr>
          <w:id w:val="1255020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35E4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D31E24" w:rsidRPr="00C46D56">
        <w:rPr>
          <w:rFonts w:ascii="Arial" w:hAnsi="Arial" w:cs="Arial"/>
          <w:sz w:val="22"/>
        </w:rPr>
        <w:t xml:space="preserve"> </w:t>
      </w:r>
      <w:r w:rsidR="008D7A1B">
        <w:rPr>
          <w:rFonts w:ascii="Arial" w:hAnsi="Arial" w:cs="Arial"/>
          <w:sz w:val="22"/>
        </w:rPr>
        <w:tab/>
      </w:r>
      <w:r w:rsidR="00A2379E">
        <w:rPr>
          <w:rFonts w:ascii="Arial" w:hAnsi="Arial" w:cs="Arial"/>
          <w:sz w:val="22"/>
        </w:rPr>
        <w:t xml:space="preserve">     </w:t>
      </w:r>
      <w:r w:rsidR="00D31E24" w:rsidRPr="00C46D56">
        <w:rPr>
          <w:rFonts w:ascii="Arial" w:hAnsi="Arial" w:cs="Arial"/>
          <w:sz w:val="22"/>
        </w:rPr>
        <w:t xml:space="preserve">No </w:t>
      </w:r>
      <w:sdt>
        <w:sdtPr>
          <w:rPr>
            <w:rFonts w:ascii="Arial" w:hAnsi="Arial" w:cs="Arial"/>
            <w:sz w:val="22"/>
          </w:rPr>
          <w:id w:val="-1749412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0D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5357869C" w14:textId="6B620126" w:rsidR="00D31E24" w:rsidRPr="00C46D56" w:rsidRDefault="002E5590" w:rsidP="00D31E24">
      <w:pPr>
        <w:tabs>
          <w:tab w:val="left" w:pos="360"/>
          <w:tab w:val="left" w:pos="3600"/>
          <w:tab w:val="left" w:pos="6120"/>
          <w:tab w:val="left" w:pos="7200"/>
          <w:tab w:val="left" w:pos="82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C735E4">
        <w:rPr>
          <w:rFonts w:ascii="Arial" w:hAnsi="Arial" w:cs="Arial"/>
          <w:sz w:val="22"/>
        </w:rPr>
        <w:t>Was r</w:t>
      </w:r>
      <w:r w:rsidR="00C735E4" w:rsidRPr="00C46D56">
        <w:rPr>
          <w:rFonts w:ascii="Arial" w:hAnsi="Arial" w:cs="Arial"/>
          <w:sz w:val="22"/>
        </w:rPr>
        <w:t>eport filed with supervisor?</w:t>
      </w:r>
      <w:r w:rsidR="00C735E4" w:rsidRPr="00C46D56">
        <w:rPr>
          <w:rFonts w:ascii="Arial" w:hAnsi="Arial" w:cs="Arial"/>
          <w:sz w:val="22"/>
        </w:rPr>
        <w:tab/>
      </w:r>
      <w:r w:rsidR="00D31E24" w:rsidRPr="00C46D56">
        <w:rPr>
          <w:rFonts w:ascii="Arial" w:hAnsi="Arial" w:cs="Arial"/>
          <w:sz w:val="22"/>
        </w:rPr>
        <w:tab/>
        <w:t>Yes</w:t>
      </w:r>
      <w:r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62346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0D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D31E24" w:rsidRPr="00C46D56">
        <w:rPr>
          <w:rFonts w:ascii="Arial" w:hAnsi="Arial" w:cs="Arial"/>
          <w:sz w:val="22"/>
        </w:rPr>
        <w:t xml:space="preserve"> </w:t>
      </w:r>
      <w:r w:rsidR="008D7A1B">
        <w:rPr>
          <w:rFonts w:ascii="Arial" w:hAnsi="Arial" w:cs="Arial"/>
          <w:sz w:val="22"/>
        </w:rPr>
        <w:tab/>
      </w:r>
      <w:r w:rsidR="00A2379E">
        <w:rPr>
          <w:rFonts w:ascii="Arial" w:hAnsi="Arial" w:cs="Arial"/>
          <w:sz w:val="22"/>
        </w:rPr>
        <w:t xml:space="preserve">     </w:t>
      </w:r>
      <w:r w:rsidR="00D31E24" w:rsidRPr="00C46D56">
        <w:rPr>
          <w:rFonts w:ascii="Arial" w:hAnsi="Arial" w:cs="Arial"/>
          <w:sz w:val="22"/>
        </w:rPr>
        <w:t xml:space="preserve">No </w:t>
      </w:r>
      <w:sdt>
        <w:sdtPr>
          <w:rPr>
            <w:rFonts w:ascii="Arial" w:hAnsi="Arial" w:cs="Arial"/>
            <w:sz w:val="22"/>
          </w:rPr>
          <w:id w:val="-1113130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0D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396C54FE" w14:textId="29D3100F" w:rsidR="00D31E24" w:rsidRPr="00C46D56" w:rsidRDefault="002E5590" w:rsidP="00D31E24">
      <w:pPr>
        <w:tabs>
          <w:tab w:val="left" w:pos="360"/>
          <w:tab w:val="left" w:pos="3600"/>
          <w:tab w:val="left" w:pos="6120"/>
          <w:tab w:val="left" w:pos="7200"/>
          <w:tab w:val="left" w:pos="82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C735E4">
        <w:rPr>
          <w:rFonts w:ascii="Arial" w:hAnsi="Arial" w:cs="Arial"/>
          <w:sz w:val="22"/>
        </w:rPr>
        <w:t>Were WCB forms completed (non-teachers only)?</w:t>
      </w:r>
      <w:r w:rsidR="00C735E4">
        <w:rPr>
          <w:rFonts w:ascii="Arial" w:hAnsi="Arial" w:cs="Arial"/>
          <w:sz w:val="22"/>
        </w:rPr>
        <w:tab/>
      </w:r>
      <w:r w:rsidR="00D31E24" w:rsidRPr="00C46D56">
        <w:rPr>
          <w:rFonts w:ascii="Arial" w:hAnsi="Arial" w:cs="Arial"/>
          <w:sz w:val="22"/>
        </w:rPr>
        <w:t xml:space="preserve">Yes </w:t>
      </w:r>
      <w:sdt>
        <w:sdtPr>
          <w:rPr>
            <w:rFonts w:ascii="Arial" w:hAnsi="Arial" w:cs="Arial"/>
            <w:sz w:val="22"/>
          </w:rPr>
          <w:id w:val="186640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0D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D31E24" w:rsidRPr="00C46D56">
        <w:rPr>
          <w:rFonts w:ascii="Arial" w:hAnsi="Arial" w:cs="Arial"/>
          <w:sz w:val="22"/>
        </w:rPr>
        <w:t xml:space="preserve"> </w:t>
      </w:r>
      <w:r w:rsidR="008D7A1B">
        <w:rPr>
          <w:rFonts w:ascii="Arial" w:hAnsi="Arial" w:cs="Arial"/>
          <w:sz w:val="22"/>
        </w:rPr>
        <w:tab/>
      </w:r>
      <w:r w:rsidR="00A2379E">
        <w:rPr>
          <w:rFonts w:ascii="Arial" w:hAnsi="Arial" w:cs="Arial"/>
          <w:sz w:val="22"/>
        </w:rPr>
        <w:t xml:space="preserve">     </w:t>
      </w:r>
      <w:r w:rsidR="00D31E24" w:rsidRPr="00C46D56">
        <w:rPr>
          <w:rFonts w:ascii="Arial" w:hAnsi="Arial" w:cs="Arial"/>
          <w:sz w:val="22"/>
        </w:rPr>
        <w:t xml:space="preserve">No </w:t>
      </w:r>
      <w:sdt>
        <w:sdtPr>
          <w:rPr>
            <w:rFonts w:ascii="Arial" w:hAnsi="Arial" w:cs="Arial"/>
            <w:sz w:val="22"/>
          </w:rPr>
          <w:id w:val="588969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0D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30FE382B" w14:textId="77777777" w:rsidR="005E15FB" w:rsidRDefault="005E15FB" w:rsidP="00D31E24">
      <w:pPr>
        <w:tabs>
          <w:tab w:val="left" w:pos="360"/>
        </w:tabs>
        <w:spacing w:before="120"/>
        <w:rPr>
          <w:rFonts w:ascii="Arial" w:hAnsi="Arial" w:cs="Arial"/>
          <w:b/>
          <w:bCs/>
          <w:sz w:val="22"/>
        </w:rPr>
      </w:pPr>
    </w:p>
    <w:p w14:paraId="63F634F3" w14:textId="13F361C9" w:rsidR="00D31E24" w:rsidRPr="00C46D56" w:rsidRDefault="008D7A1B" w:rsidP="00D31E24">
      <w:pPr>
        <w:tabs>
          <w:tab w:val="left" w:pos="360"/>
        </w:tabs>
        <w:spacing w:before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3.</w:t>
      </w:r>
      <w:r w:rsidR="00D31E24" w:rsidRPr="00C46D56">
        <w:rPr>
          <w:rFonts w:ascii="Arial" w:hAnsi="Arial" w:cs="Arial"/>
          <w:b/>
          <w:bCs/>
          <w:sz w:val="22"/>
        </w:rPr>
        <w:tab/>
        <w:t>INFORMATI</w:t>
      </w:r>
      <w:r w:rsidR="00D93DF0">
        <w:rPr>
          <w:rFonts w:ascii="Arial" w:hAnsi="Arial" w:cs="Arial"/>
          <w:b/>
          <w:bCs/>
          <w:sz w:val="22"/>
        </w:rPr>
        <w:t>ON ABOUT THE ALLEGED OFFENDER</w:t>
      </w:r>
      <w:r w:rsidR="00D31E24" w:rsidRPr="00C46D56">
        <w:rPr>
          <w:rFonts w:ascii="Arial" w:hAnsi="Arial" w:cs="Arial"/>
          <w:b/>
          <w:bCs/>
          <w:sz w:val="22"/>
        </w:rPr>
        <w:t>:</w:t>
      </w:r>
    </w:p>
    <w:p w14:paraId="775A3261" w14:textId="0B1452B6" w:rsidR="00D31E24" w:rsidRPr="00C46D56" w:rsidRDefault="00D31E24" w:rsidP="00D31E24">
      <w:pPr>
        <w:tabs>
          <w:tab w:val="left" w:pos="360"/>
          <w:tab w:val="left" w:pos="1260"/>
          <w:tab w:val="left" w:pos="1800"/>
          <w:tab w:val="left" w:pos="3780"/>
          <w:tab w:val="left" w:pos="4140"/>
          <w:tab w:val="left" w:pos="6120"/>
          <w:tab w:val="left" w:pos="6480"/>
          <w:tab w:val="left" w:pos="7560"/>
          <w:tab w:val="left" w:pos="7740"/>
        </w:tabs>
        <w:rPr>
          <w:rFonts w:ascii="Arial" w:hAnsi="Arial" w:cs="Arial"/>
          <w:sz w:val="22"/>
        </w:rPr>
      </w:pPr>
      <w:r w:rsidRPr="00C46D56">
        <w:rPr>
          <w:rFonts w:ascii="Arial" w:hAnsi="Arial" w:cs="Arial"/>
          <w:sz w:val="22"/>
        </w:rPr>
        <w:tab/>
        <w:t xml:space="preserve">Student </w:t>
      </w:r>
      <w:sdt>
        <w:sdtPr>
          <w:rPr>
            <w:rFonts w:ascii="Arial" w:hAnsi="Arial" w:cs="Arial"/>
            <w:sz w:val="22"/>
          </w:rPr>
          <w:id w:val="-91670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DF0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C46D56">
        <w:rPr>
          <w:rFonts w:ascii="Arial" w:hAnsi="Arial" w:cs="Arial"/>
          <w:sz w:val="22"/>
        </w:rPr>
        <w:t xml:space="preserve"> </w:t>
      </w:r>
      <w:r w:rsidR="00D93DF0">
        <w:rPr>
          <w:rFonts w:ascii="Arial" w:hAnsi="Arial" w:cs="Arial"/>
          <w:sz w:val="22"/>
        </w:rPr>
        <w:tab/>
      </w:r>
      <w:r w:rsidR="00C735E4">
        <w:rPr>
          <w:rFonts w:ascii="Arial" w:hAnsi="Arial" w:cs="Arial"/>
          <w:sz w:val="22"/>
        </w:rPr>
        <w:t>Coworker</w:t>
      </w:r>
      <w:r w:rsidRPr="00C46D56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-436145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DF0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C46D56">
        <w:rPr>
          <w:rFonts w:ascii="Arial" w:hAnsi="Arial" w:cs="Arial"/>
          <w:sz w:val="22"/>
        </w:rPr>
        <w:t xml:space="preserve"> </w:t>
      </w:r>
      <w:r w:rsidR="00D93DF0">
        <w:rPr>
          <w:rFonts w:ascii="Arial" w:hAnsi="Arial" w:cs="Arial"/>
          <w:sz w:val="22"/>
        </w:rPr>
        <w:tab/>
      </w:r>
      <w:r w:rsidRPr="00C46D56">
        <w:rPr>
          <w:rFonts w:ascii="Arial" w:hAnsi="Arial" w:cs="Arial"/>
          <w:sz w:val="22"/>
        </w:rPr>
        <w:t xml:space="preserve">Parent/Guardian </w:t>
      </w:r>
      <w:sdt>
        <w:sdtPr>
          <w:rPr>
            <w:rFonts w:ascii="Arial" w:hAnsi="Arial" w:cs="Arial"/>
            <w:sz w:val="22"/>
          </w:rPr>
          <w:id w:val="-172597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DF0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Pr="00C46D56">
        <w:rPr>
          <w:rFonts w:ascii="Arial" w:hAnsi="Arial" w:cs="Arial"/>
          <w:sz w:val="22"/>
        </w:rPr>
        <w:t xml:space="preserve"> </w:t>
      </w:r>
      <w:r w:rsidR="00D93DF0">
        <w:rPr>
          <w:rFonts w:ascii="Arial" w:hAnsi="Arial" w:cs="Arial"/>
          <w:sz w:val="22"/>
        </w:rPr>
        <w:tab/>
      </w:r>
      <w:r w:rsidR="00D93DF0">
        <w:rPr>
          <w:rFonts w:ascii="Arial" w:hAnsi="Arial" w:cs="Arial"/>
          <w:sz w:val="22"/>
        </w:rPr>
        <w:tab/>
      </w:r>
      <w:r w:rsidRPr="00C46D56">
        <w:rPr>
          <w:rFonts w:ascii="Arial" w:hAnsi="Arial" w:cs="Arial"/>
          <w:sz w:val="22"/>
        </w:rPr>
        <w:t xml:space="preserve">Other </w:t>
      </w:r>
      <w:sdt>
        <w:sdtPr>
          <w:rPr>
            <w:rFonts w:ascii="Arial" w:hAnsi="Arial" w:cs="Arial"/>
            <w:sz w:val="22"/>
          </w:rPr>
          <w:id w:val="-749356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3DF0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sdt>
        <w:sdtPr>
          <w:rPr>
            <w:rFonts w:ascii="Arial" w:hAnsi="Arial" w:cs="Arial"/>
            <w:sz w:val="22"/>
          </w:rPr>
          <w:id w:val="-1362438834"/>
          <w:placeholder>
            <w:docPart w:val="DefaultPlaceholder_1081868574"/>
          </w:placeholder>
          <w:text/>
        </w:sdtPr>
        <w:sdtEndPr/>
        <w:sdtContent>
          <w:r w:rsidR="003B04A7">
            <w:rPr>
              <w:rFonts w:ascii="Arial" w:hAnsi="Arial" w:cs="Arial"/>
              <w:sz w:val="22"/>
              <w:u w:val="single"/>
            </w:rPr>
            <w:t xml:space="preserve"> </w:t>
          </w:r>
          <w:r w:rsidR="00D93DF0" w:rsidRPr="003B04A7">
            <w:rPr>
              <w:rFonts w:ascii="Arial" w:hAnsi="Arial" w:cs="Arial"/>
              <w:sz w:val="22"/>
              <w:u w:val="single"/>
            </w:rPr>
            <w:t>_________________</w:t>
          </w:r>
        </w:sdtContent>
      </w:sdt>
    </w:p>
    <w:p w14:paraId="08EF4B73" w14:textId="77777777" w:rsidR="003B04A7" w:rsidRDefault="003B04A7" w:rsidP="00D31E24">
      <w:pPr>
        <w:tabs>
          <w:tab w:val="left" w:pos="360"/>
          <w:tab w:val="right" w:pos="8640"/>
        </w:tabs>
        <w:rPr>
          <w:rFonts w:ascii="Arial" w:hAnsi="Arial" w:cs="Arial"/>
          <w:sz w:val="22"/>
        </w:rPr>
      </w:pPr>
    </w:p>
    <w:p w14:paraId="234CDD87" w14:textId="0BA908E6" w:rsidR="00D31E24" w:rsidRPr="00C46D56" w:rsidRDefault="00D31E24" w:rsidP="00D31E24">
      <w:pPr>
        <w:tabs>
          <w:tab w:val="left" w:pos="360"/>
          <w:tab w:val="right" w:pos="8640"/>
        </w:tabs>
        <w:rPr>
          <w:rFonts w:ascii="Arial" w:hAnsi="Arial" w:cs="Arial"/>
          <w:sz w:val="22"/>
        </w:rPr>
      </w:pPr>
      <w:r w:rsidRPr="00C46D56">
        <w:rPr>
          <w:rFonts w:ascii="Arial" w:hAnsi="Arial" w:cs="Arial"/>
          <w:sz w:val="22"/>
        </w:rPr>
        <w:tab/>
      </w:r>
      <w:r w:rsidR="0091031E">
        <w:rPr>
          <w:rFonts w:ascii="Arial" w:hAnsi="Arial" w:cs="Arial"/>
          <w:sz w:val="22"/>
        </w:rPr>
        <w:t>Name of alleged offender</w:t>
      </w:r>
      <w:r w:rsidRPr="00C46D56">
        <w:rPr>
          <w:rFonts w:ascii="Arial" w:hAnsi="Arial" w:cs="Arial"/>
          <w:sz w:val="22"/>
        </w:rPr>
        <w:t xml:space="preserve">:  </w:t>
      </w:r>
      <w:sdt>
        <w:sdtPr>
          <w:rPr>
            <w:rFonts w:ascii="Arial" w:hAnsi="Arial" w:cs="Arial"/>
            <w:sz w:val="22"/>
          </w:rPr>
          <w:id w:val="808822001"/>
          <w:placeholder>
            <w:docPart w:val="C2AA189F9FD343078615974805D1B9B6"/>
          </w:placeholder>
          <w:showingPlcHdr/>
          <w:text/>
        </w:sdtPr>
        <w:sdtEndPr/>
        <w:sdtContent>
          <w:r w:rsidR="0091031E" w:rsidRPr="00DA616D">
            <w:rPr>
              <w:rStyle w:val="PlaceholderText"/>
              <w:u w:val="single"/>
            </w:rPr>
            <w:t>Click here to enter text.</w:t>
          </w:r>
        </w:sdtContent>
      </w:sdt>
    </w:p>
    <w:p w14:paraId="56DB3FD6" w14:textId="69BB45D0" w:rsidR="00D31E24" w:rsidRPr="00C46D56" w:rsidRDefault="00DA616D" w:rsidP="00D31E24">
      <w:pPr>
        <w:tabs>
          <w:tab w:val="left" w:pos="360"/>
        </w:tabs>
        <w:spacing w:before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ab/>
      </w:r>
    </w:p>
    <w:p w14:paraId="342CCCA2" w14:textId="5EA2CEB3" w:rsidR="00D31E24" w:rsidRDefault="004E0414" w:rsidP="00D31E24">
      <w:pPr>
        <w:tabs>
          <w:tab w:val="left" w:pos="360"/>
        </w:tabs>
        <w:spacing w:before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4</w:t>
      </w:r>
      <w:r w:rsidR="005E15FB">
        <w:rPr>
          <w:rFonts w:ascii="Arial" w:hAnsi="Arial" w:cs="Arial"/>
          <w:b/>
          <w:bCs/>
          <w:sz w:val="22"/>
        </w:rPr>
        <w:t>.</w:t>
      </w:r>
      <w:r w:rsidR="005E15FB">
        <w:rPr>
          <w:rFonts w:ascii="Arial" w:hAnsi="Arial" w:cs="Arial"/>
          <w:b/>
          <w:bCs/>
          <w:sz w:val="22"/>
        </w:rPr>
        <w:tab/>
        <w:t>INJURY/PROPERTY LOSS/DAMAGE</w:t>
      </w:r>
      <w:r w:rsidR="00D31E24" w:rsidRPr="00C46D56">
        <w:rPr>
          <w:rFonts w:ascii="Arial" w:hAnsi="Arial" w:cs="Arial"/>
          <w:b/>
          <w:bCs/>
          <w:sz w:val="22"/>
        </w:rPr>
        <w:t>:</w:t>
      </w:r>
    </w:p>
    <w:p w14:paraId="25729614" w14:textId="2CC0A832" w:rsidR="005E15FB" w:rsidRPr="005E15FB" w:rsidRDefault="005E15FB" w:rsidP="005E15FB">
      <w:pPr>
        <w:rPr>
          <w:rFonts w:ascii="Arial" w:hAnsi="Arial" w:cs="Arial"/>
          <w:sz w:val="22"/>
          <w:szCs w:val="22"/>
        </w:rPr>
      </w:pPr>
      <w:r>
        <w:rPr>
          <w:b/>
        </w:rPr>
        <w:t xml:space="preserve">       </w:t>
      </w:r>
      <w:r w:rsidRPr="005E15FB">
        <w:rPr>
          <w:rFonts w:ascii="Arial" w:hAnsi="Arial" w:cs="Arial"/>
          <w:sz w:val="22"/>
          <w:szCs w:val="22"/>
        </w:rPr>
        <w:t xml:space="preserve">Were you injured during the incident? </w:t>
      </w:r>
      <w:r w:rsidRPr="005E15FB">
        <w:rPr>
          <w:rFonts w:ascii="Arial" w:hAnsi="Arial" w:cs="Arial"/>
          <w:sz w:val="22"/>
          <w:szCs w:val="22"/>
        </w:rPr>
        <w:tab/>
      </w:r>
      <w:r w:rsidRPr="005E15FB">
        <w:rPr>
          <w:rFonts w:ascii="Arial" w:hAnsi="Arial" w:cs="Arial"/>
          <w:sz w:val="22"/>
          <w:szCs w:val="22"/>
        </w:rPr>
        <w:tab/>
      </w:r>
      <w:r w:rsidRPr="005E15FB">
        <w:rPr>
          <w:rFonts w:ascii="Arial" w:hAnsi="Arial" w:cs="Arial"/>
          <w:sz w:val="22"/>
          <w:szCs w:val="22"/>
        </w:rPr>
        <w:tab/>
        <w:t xml:space="preserve">     Yes </w:t>
      </w:r>
      <w:sdt>
        <w:sdtPr>
          <w:rPr>
            <w:rFonts w:ascii="Arial" w:hAnsi="Arial" w:cs="Arial"/>
            <w:sz w:val="22"/>
            <w:szCs w:val="22"/>
          </w:rPr>
          <w:id w:val="-1511292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5F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E15FB">
        <w:rPr>
          <w:rFonts w:ascii="Arial" w:hAnsi="Arial" w:cs="Arial"/>
          <w:sz w:val="22"/>
          <w:szCs w:val="22"/>
        </w:rPr>
        <w:tab/>
        <w:t xml:space="preserve">      No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25536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5F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37F444BF" w14:textId="719CF06E" w:rsidR="005E15FB" w:rsidRDefault="005E15FB" w:rsidP="005E15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5E15FB">
        <w:rPr>
          <w:rFonts w:ascii="Arial" w:hAnsi="Arial" w:cs="Arial"/>
          <w:sz w:val="22"/>
          <w:szCs w:val="22"/>
        </w:rPr>
        <w:t xml:space="preserve">Did you suffer property loss/damage? </w:t>
      </w:r>
      <w:r w:rsidRPr="005E15FB">
        <w:rPr>
          <w:rFonts w:ascii="Arial" w:hAnsi="Arial" w:cs="Arial"/>
          <w:sz w:val="22"/>
          <w:szCs w:val="22"/>
        </w:rPr>
        <w:tab/>
      </w:r>
      <w:r w:rsidRPr="005E15FB">
        <w:rPr>
          <w:rFonts w:ascii="Arial" w:hAnsi="Arial" w:cs="Arial"/>
          <w:sz w:val="22"/>
          <w:szCs w:val="22"/>
        </w:rPr>
        <w:tab/>
      </w:r>
      <w:r w:rsidRPr="005E15FB">
        <w:rPr>
          <w:rFonts w:ascii="Arial" w:hAnsi="Arial" w:cs="Arial"/>
          <w:sz w:val="22"/>
          <w:szCs w:val="22"/>
        </w:rPr>
        <w:tab/>
        <w:t xml:space="preserve">     Yes </w:t>
      </w:r>
      <w:sdt>
        <w:sdtPr>
          <w:rPr>
            <w:rFonts w:ascii="Arial" w:hAnsi="Arial" w:cs="Arial"/>
            <w:sz w:val="22"/>
            <w:szCs w:val="22"/>
          </w:rPr>
          <w:id w:val="422539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5F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E15FB">
        <w:rPr>
          <w:rFonts w:ascii="Arial" w:hAnsi="Arial" w:cs="Arial"/>
          <w:sz w:val="22"/>
          <w:szCs w:val="22"/>
        </w:rPr>
        <w:tab/>
        <w:t xml:space="preserve">      No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42537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E15F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14:paraId="1474BD9C" w14:textId="4A03658B" w:rsidR="005E15FB" w:rsidRDefault="005E15FB" w:rsidP="005E15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</w:rPr>
        <w:t>Was m</w:t>
      </w:r>
      <w:r w:rsidR="003B04A7">
        <w:rPr>
          <w:rFonts w:ascii="Arial" w:hAnsi="Arial" w:cs="Arial"/>
          <w:sz w:val="22"/>
        </w:rPr>
        <w:t>edical attention or</w:t>
      </w:r>
      <w:r w:rsidRPr="00C46D56">
        <w:rPr>
          <w:rFonts w:ascii="Arial" w:hAnsi="Arial" w:cs="Arial"/>
          <w:sz w:val="22"/>
        </w:rPr>
        <w:t xml:space="preserve"> first aid obtained?</w:t>
      </w:r>
      <w:r>
        <w:rPr>
          <w:rFonts w:ascii="Arial" w:hAnsi="Arial" w:cs="Arial"/>
          <w:sz w:val="22"/>
        </w:rPr>
        <w:tab/>
        <w:t xml:space="preserve">       </w:t>
      </w:r>
      <w:r>
        <w:rPr>
          <w:rFonts w:ascii="Arial" w:hAnsi="Arial" w:cs="Arial"/>
          <w:sz w:val="22"/>
        </w:rPr>
        <w:tab/>
        <w:t xml:space="preserve">     </w:t>
      </w:r>
      <w:r w:rsidRPr="00C46D56">
        <w:rPr>
          <w:rFonts w:ascii="Arial" w:hAnsi="Arial" w:cs="Arial"/>
          <w:sz w:val="22"/>
        </w:rPr>
        <w:t xml:space="preserve">Yes </w:t>
      </w:r>
      <w:sdt>
        <w:sdtPr>
          <w:rPr>
            <w:rFonts w:ascii="Arial" w:hAnsi="Arial" w:cs="Arial"/>
            <w:sz w:val="22"/>
          </w:rPr>
          <w:id w:val="201225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  <w:t xml:space="preserve">      </w:t>
      </w:r>
      <w:r w:rsidRPr="00C46D56">
        <w:rPr>
          <w:rFonts w:ascii="Arial" w:hAnsi="Arial" w:cs="Arial"/>
          <w:sz w:val="22"/>
        </w:rPr>
        <w:t xml:space="preserve">No </w:t>
      </w:r>
      <w:sdt>
        <w:sdtPr>
          <w:rPr>
            <w:rFonts w:ascii="Arial" w:hAnsi="Arial" w:cs="Arial"/>
            <w:sz w:val="22"/>
          </w:rPr>
          <w:id w:val="-9324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5C92EFB6" w14:textId="7F1BCCAE" w:rsidR="003B04A7" w:rsidRDefault="003B04A7" w:rsidP="005E15F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If yes, please describe: </w:t>
      </w:r>
      <w:sdt>
        <w:sdtPr>
          <w:rPr>
            <w:rFonts w:ascii="Arial" w:hAnsi="Arial" w:cs="Arial"/>
            <w:sz w:val="22"/>
          </w:rPr>
          <w:id w:val="449670216"/>
          <w:placeholder>
            <w:docPart w:val="50F90B9AC48A4B73BB5685FD7D6B5467"/>
          </w:placeholder>
          <w:showingPlcHdr/>
        </w:sdtPr>
        <w:sdtEndPr/>
        <w:sdtContent>
          <w:r w:rsidRPr="006E08F1">
            <w:rPr>
              <w:rStyle w:val="PlaceholderText"/>
            </w:rPr>
            <w:t>Click here to enter text.</w:t>
          </w:r>
        </w:sdtContent>
      </w:sdt>
    </w:p>
    <w:p w14:paraId="1200DC8E" w14:textId="77777777" w:rsidR="00901C73" w:rsidRDefault="00901C73" w:rsidP="003B04A7">
      <w:pPr>
        <w:rPr>
          <w:rFonts w:ascii="Arial" w:hAnsi="Arial" w:cs="Arial"/>
          <w:b/>
          <w:sz w:val="22"/>
        </w:rPr>
      </w:pPr>
    </w:p>
    <w:p w14:paraId="4619E63D" w14:textId="77777777" w:rsidR="00901C73" w:rsidRDefault="00901C73" w:rsidP="003B04A7">
      <w:pPr>
        <w:rPr>
          <w:rFonts w:ascii="Arial" w:hAnsi="Arial" w:cs="Arial"/>
          <w:b/>
          <w:sz w:val="22"/>
        </w:rPr>
      </w:pPr>
    </w:p>
    <w:p w14:paraId="2EB264A9" w14:textId="2BD04D29" w:rsidR="003B04A7" w:rsidRDefault="003B04A7" w:rsidP="003B04A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5.   OTHER INFORMATION:</w:t>
      </w:r>
    </w:p>
    <w:p w14:paraId="35B33F2A" w14:textId="4250C674" w:rsidR="00D31E24" w:rsidRPr="00C46D56" w:rsidRDefault="00D31E24" w:rsidP="00D31E24">
      <w:pPr>
        <w:tabs>
          <w:tab w:val="left" w:pos="360"/>
          <w:tab w:val="left" w:pos="6120"/>
          <w:tab w:val="left" w:pos="7200"/>
          <w:tab w:val="right" w:pos="8280"/>
        </w:tabs>
        <w:rPr>
          <w:rFonts w:ascii="Arial" w:hAnsi="Arial" w:cs="Arial"/>
          <w:sz w:val="22"/>
        </w:rPr>
      </w:pPr>
      <w:r w:rsidRPr="00C46D56">
        <w:rPr>
          <w:rFonts w:ascii="Arial" w:hAnsi="Arial" w:cs="Arial"/>
          <w:sz w:val="22"/>
        </w:rPr>
        <w:tab/>
        <w:t>Was the susp</w:t>
      </w:r>
      <w:r w:rsidR="003B04A7">
        <w:rPr>
          <w:rFonts w:ascii="Arial" w:hAnsi="Arial" w:cs="Arial"/>
          <w:sz w:val="22"/>
        </w:rPr>
        <w:t xml:space="preserve">ect involved in previous </w:t>
      </w:r>
      <w:r w:rsidRPr="00C46D56">
        <w:rPr>
          <w:rFonts w:ascii="Arial" w:hAnsi="Arial" w:cs="Arial"/>
          <w:sz w:val="22"/>
        </w:rPr>
        <w:t xml:space="preserve">incidents? </w:t>
      </w:r>
      <w:r w:rsidRPr="00C46D56">
        <w:rPr>
          <w:rFonts w:ascii="Arial" w:hAnsi="Arial" w:cs="Arial"/>
          <w:sz w:val="22"/>
        </w:rPr>
        <w:tab/>
        <w:t xml:space="preserve">Yes </w:t>
      </w:r>
      <w:sdt>
        <w:sdtPr>
          <w:rPr>
            <w:rFonts w:ascii="Arial" w:hAnsi="Arial" w:cs="Arial"/>
            <w:sz w:val="22"/>
          </w:rPr>
          <w:id w:val="-1187135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4A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3B04A7">
        <w:rPr>
          <w:rFonts w:ascii="Arial" w:hAnsi="Arial" w:cs="Arial"/>
          <w:sz w:val="22"/>
        </w:rPr>
        <w:t xml:space="preserve"> </w:t>
      </w:r>
      <w:r w:rsidR="00901C73">
        <w:rPr>
          <w:rFonts w:ascii="Arial" w:hAnsi="Arial" w:cs="Arial"/>
          <w:sz w:val="22"/>
        </w:rPr>
        <w:t xml:space="preserve">         </w:t>
      </w:r>
      <w:r w:rsidR="00A2379E">
        <w:rPr>
          <w:rFonts w:ascii="Arial" w:hAnsi="Arial" w:cs="Arial"/>
          <w:sz w:val="22"/>
        </w:rPr>
        <w:t xml:space="preserve"> </w:t>
      </w:r>
      <w:r w:rsidR="00901C73">
        <w:rPr>
          <w:rFonts w:ascii="Arial" w:hAnsi="Arial" w:cs="Arial"/>
          <w:sz w:val="22"/>
        </w:rPr>
        <w:t xml:space="preserve"> </w:t>
      </w:r>
      <w:r w:rsidRPr="00C46D56">
        <w:rPr>
          <w:rFonts w:ascii="Arial" w:hAnsi="Arial" w:cs="Arial"/>
          <w:sz w:val="22"/>
        </w:rPr>
        <w:t xml:space="preserve">No </w:t>
      </w:r>
      <w:sdt>
        <w:sdtPr>
          <w:rPr>
            <w:rFonts w:ascii="Arial" w:hAnsi="Arial" w:cs="Arial"/>
            <w:sz w:val="22"/>
          </w:rPr>
          <w:id w:val="-165082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4A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388AFFB5" w14:textId="2FDA2D47" w:rsidR="00D31E24" w:rsidRDefault="00901C73" w:rsidP="00D31E24">
      <w:pPr>
        <w:tabs>
          <w:tab w:val="left" w:pos="360"/>
          <w:tab w:val="left" w:pos="6120"/>
          <w:tab w:val="left" w:pos="7200"/>
          <w:tab w:val="right" w:pos="82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</w:t>
      </w:r>
      <w:r w:rsidR="00D31E24" w:rsidRPr="00C46D56">
        <w:rPr>
          <w:rFonts w:ascii="Arial" w:hAnsi="Arial" w:cs="Arial"/>
          <w:sz w:val="22"/>
        </w:rPr>
        <w:t>Are measures in</w:t>
      </w:r>
      <w:r>
        <w:rPr>
          <w:rFonts w:ascii="Arial" w:hAnsi="Arial" w:cs="Arial"/>
          <w:sz w:val="22"/>
        </w:rPr>
        <w:t xml:space="preserve"> place to prevent a recurrence?                  </w:t>
      </w:r>
      <w:r w:rsidR="00D31E24" w:rsidRPr="00C46D56">
        <w:rPr>
          <w:rFonts w:ascii="Arial" w:hAnsi="Arial" w:cs="Arial"/>
          <w:sz w:val="22"/>
        </w:rPr>
        <w:t xml:space="preserve">Yes </w:t>
      </w:r>
      <w:sdt>
        <w:sdtPr>
          <w:rPr>
            <w:rFonts w:ascii="Arial" w:hAnsi="Arial" w:cs="Arial"/>
            <w:sz w:val="22"/>
          </w:rPr>
          <w:id w:val="195150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4A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D31E24" w:rsidRPr="00901C7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</w:t>
      </w:r>
      <w:r w:rsidR="00A2379E">
        <w:rPr>
          <w:rFonts w:ascii="Arial" w:hAnsi="Arial" w:cs="Arial"/>
          <w:sz w:val="22"/>
        </w:rPr>
        <w:t xml:space="preserve"> </w:t>
      </w:r>
      <w:r w:rsidR="00D31E24" w:rsidRPr="00C46D56">
        <w:rPr>
          <w:rFonts w:ascii="Arial" w:hAnsi="Arial" w:cs="Arial"/>
          <w:sz w:val="22"/>
        </w:rPr>
        <w:t xml:space="preserve">No </w:t>
      </w:r>
      <w:sdt>
        <w:sdtPr>
          <w:rPr>
            <w:rFonts w:ascii="Arial" w:hAnsi="Arial" w:cs="Arial"/>
            <w:sz w:val="22"/>
          </w:rPr>
          <w:id w:val="-201768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4A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5F2E3020" w14:textId="60D995DA" w:rsidR="003B04A7" w:rsidRDefault="003B04A7" w:rsidP="00D31E24">
      <w:pPr>
        <w:tabs>
          <w:tab w:val="left" w:pos="360"/>
          <w:tab w:val="left" w:pos="6120"/>
          <w:tab w:val="left" w:pos="7200"/>
          <w:tab w:val="right" w:pos="82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  <w:r w:rsidR="00901C73">
        <w:rPr>
          <w:rFonts w:ascii="Arial" w:hAnsi="Arial" w:cs="Arial"/>
          <w:sz w:val="22"/>
        </w:rPr>
        <w:t xml:space="preserve"> Would you like additional follow-up?                                     </w:t>
      </w:r>
      <w:r w:rsidR="00901C73" w:rsidRPr="00C46D56">
        <w:rPr>
          <w:rFonts w:ascii="Arial" w:hAnsi="Arial" w:cs="Arial"/>
          <w:sz w:val="22"/>
        </w:rPr>
        <w:t xml:space="preserve">Yes </w:t>
      </w:r>
      <w:sdt>
        <w:sdtPr>
          <w:rPr>
            <w:rFonts w:ascii="Arial" w:hAnsi="Arial" w:cs="Arial"/>
            <w:sz w:val="22"/>
          </w:rPr>
          <w:id w:val="-499581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C7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901C73" w:rsidRPr="00C46D56">
        <w:rPr>
          <w:rFonts w:ascii="Arial" w:hAnsi="Arial" w:cs="Arial"/>
          <w:sz w:val="22"/>
        </w:rPr>
        <w:t xml:space="preserve"> </w:t>
      </w:r>
      <w:r w:rsidR="00901C73">
        <w:rPr>
          <w:rFonts w:ascii="Arial" w:hAnsi="Arial" w:cs="Arial"/>
          <w:sz w:val="22"/>
        </w:rPr>
        <w:t xml:space="preserve">          </w:t>
      </w:r>
      <w:r w:rsidR="00A2379E">
        <w:rPr>
          <w:rFonts w:ascii="Arial" w:hAnsi="Arial" w:cs="Arial"/>
          <w:sz w:val="22"/>
        </w:rPr>
        <w:t xml:space="preserve"> N</w:t>
      </w:r>
      <w:r w:rsidR="00901C73" w:rsidRPr="00C46D56">
        <w:rPr>
          <w:rFonts w:ascii="Arial" w:hAnsi="Arial" w:cs="Arial"/>
          <w:sz w:val="22"/>
        </w:rPr>
        <w:t xml:space="preserve">o </w:t>
      </w:r>
      <w:sdt>
        <w:sdtPr>
          <w:rPr>
            <w:rFonts w:ascii="Arial" w:hAnsi="Arial" w:cs="Arial"/>
            <w:sz w:val="22"/>
          </w:rPr>
          <w:id w:val="-177831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C7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901C73">
        <w:rPr>
          <w:rFonts w:ascii="Arial" w:hAnsi="Arial" w:cs="Arial"/>
          <w:sz w:val="22"/>
        </w:rPr>
        <w:tab/>
      </w:r>
    </w:p>
    <w:p w14:paraId="703354EE" w14:textId="3EC8618B" w:rsidR="00901C73" w:rsidRDefault="00901C73" w:rsidP="00D31E24">
      <w:pPr>
        <w:tabs>
          <w:tab w:val="left" w:pos="360"/>
          <w:tab w:val="left" w:pos="6120"/>
          <w:tab w:val="left" w:pos="7200"/>
          <w:tab w:val="right" w:pos="82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If yes, please describe: </w:t>
      </w:r>
      <w:sdt>
        <w:sdtPr>
          <w:rPr>
            <w:rFonts w:ascii="Arial" w:hAnsi="Arial" w:cs="Arial"/>
            <w:sz w:val="22"/>
          </w:rPr>
          <w:id w:val="-594710683"/>
          <w:placeholder>
            <w:docPart w:val="15C677D48C484D66839CAE410FD0418F"/>
          </w:placeholder>
          <w:showingPlcHdr/>
        </w:sdtPr>
        <w:sdtEndPr/>
        <w:sdtContent>
          <w:r w:rsidRPr="006E08F1">
            <w:rPr>
              <w:rStyle w:val="PlaceholderText"/>
            </w:rPr>
            <w:t>Click here to enter text.</w:t>
          </w:r>
        </w:sdtContent>
      </w:sdt>
    </w:p>
    <w:p w14:paraId="3A501A49" w14:textId="77777777" w:rsidR="00901C73" w:rsidRDefault="00901C73" w:rsidP="00D31E24">
      <w:pPr>
        <w:tabs>
          <w:tab w:val="left" w:pos="360"/>
          <w:tab w:val="left" w:pos="6120"/>
          <w:tab w:val="left" w:pos="7200"/>
          <w:tab w:val="right" w:pos="8280"/>
        </w:tabs>
        <w:rPr>
          <w:rFonts w:ascii="Arial" w:hAnsi="Arial" w:cs="Arial"/>
          <w:sz w:val="22"/>
        </w:rPr>
      </w:pPr>
    </w:p>
    <w:p w14:paraId="211BCFAA" w14:textId="77777777" w:rsidR="00A2379E" w:rsidRDefault="00A2379E" w:rsidP="00D31E24">
      <w:pPr>
        <w:tabs>
          <w:tab w:val="left" w:pos="360"/>
          <w:tab w:val="left" w:pos="6120"/>
          <w:tab w:val="left" w:pos="7200"/>
          <w:tab w:val="right" w:pos="8280"/>
        </w:tabs>
        <w:rPr>
          <w:rFonts w:ascii="Arial" w:hAnsi="Arial" w:cs="Arial"/>
          <w:sz w:val="22"/>
        </w:rPr>
      </w:pPr>
    </w:p>
    <w:p w14:paraId="4C3F7BA5" w14:textId="77777777" w:rsidR="00901C73" w:rsidRDefault="00901C73" w:rsidP="00D31E24">
      <w:pPr>
        <w:tabs>
          <w:tab w:val="left" w:pos="360"/>
          <w:tab w:val="left" w:pos="6120"/>
          <w:tab w:val="left" w:pos="7200"/>
          <w:tab w:val="right" w:pos="8280"/>
        </w:tabs>
        <w:rPr>
          <w:rFonts w:ascii="Arial" w:hAnsi="Arial" w:cs="Arial"/>
          <w:sz w:val="22"/>
        </w:rPr>
      </w:pPr>
    </w:p>
    <w:p w14:paraId="42FA79C9" w14:textId="3DB3469E" w:rsidR="00A2379E" w:rsidRDefault="00A2379E" w:rsidP="00D31E24">
      <w:pPr>
        <w:tabs>
          <w:tab w:val="left" w:pos="360"/>
          <w:tab w:val="left" w:pos="6120"/>
          <w:tab w:val="left" w:pos="7200"/>
          <w:tab w:val="right" w:pos="828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5.   OTHER INFORMATION CONT’:</w:t>
      </w:r>
    </w:p>
    <w:p w14:paraId="7ADE5016" w14:textId="77777777" w:rsidR="00A2379E" w:rsidRPr="00A2379E" w:rsidRDefault="00A2379E" w:rsidP="00D31E24">
      <w:pPr>
        <w:tabs>
          <w:tab w:val="left" w:pos="360"/>
          <w:tab w:val="left" w:pos="6120"/>
          <w:tab w:val="left" w:pos="7200"/>
          <w:tab w:val="right" w:pos="8280"/>
        </w:tabs>
        <w:rPr>
          <w:rFonts w:ascii="Arial" w:hAnsi="Arial" w:cs="Arial"/>
          <w:b/>
          <w:sz w:val="22"/>
        </w:rPr>
      </w:pPr>
    </w:p>
    <w:p w14:paraId="28D109C0" w14:textId="7AA55062" w:rsidR="00D31E24" w:rsidRPr="00C46D56" w:rsidRDefault="00D31E24" w:rsidP="00901C73">
      <w:pPr>
        <w:tabs>
          <w:tab w:val="left" w:pos="360"/>
          <w:tab w:val="right" w:pos="8640"/>
        </w:tabs>
        <w:rPr>
          <w:rFonts w:ascii="Arial" w:hAnsi="Arial" w:cs="Arial"/>
          <w:sz w:val="22"/>
          <w:u w:val="single"/>
        </w:rPr>
      </w:pPr>
      <w:r w:rsidRPr="00C46D56">
        <w:rPr>
          <w:rFonts w:ascii="Arial" w:hAnsi="Arial" w:cs="Arial"/>
          <w:sz w:val="22"/>
        </w:rPr>
        <w:tab/>
        <w:t xml:space="preserve">Please provide any other information that you think is relevant: </w:t>
      </w:r>
      <w:sdt>
        <w:sdtPr>
          <w:rPr>
            <w:rFonts w:ascii="Arial" w:hAnsi="Arial" w:cs="Arial"/>
            <w:sz w:val="22"/>
          </w:rPr>
          <w:id w:val="139624415"/>
          <w:placeholder>
            <w:docPart w:val="FD51C269AA8C430BA640FC11E8C6B2B0"/>
          </w:placeholder>
          <w:showingPlcHdr/>
        </w:sdtPr>
        <w:sdtEndPr/>
        <w:sdtContent>
          <w:r w:rsidR="00901C73" w:rsidRPr="006E08F1">
            <w:rPr>
              <w:rStyle w:val="PlaceholderText"/>
            </w:rPr>
            <w:t>Click here to enter text.</w:t>
          </w:r>
        </w:sdtContent>
      </w:sdt>
    </w:p>
    <w:p w14:paraId="766FD560" w14:textId="77777777" w:rsidR="00D31E24" w:rsidRPr="00C46D56" w:rsidRDefault="00D31E24" w:rsidP="00D31E24">
      <w:pPr>
        <w:tabs>
          <w:tab w:val="left" w:pos="360"/>
        </w:tabs>
        <w:rPr>
          <w:rFonts w:ascii="Arial" w:hAnsi="Arial" w:cs="Arial"/>
          <w:sz w:val="22"/>
        </w:rPr>
      </w:pPr>
    </w:p>
    <w:p w14:paraId="3309AB20" w14:textId="031325EE" w:rsidR="00901C73" w:rsidRDefault="00D31E24" w:rsidP="00D31E24">
      <w:pPr>
        <w:tabs>
          <w:tab w:val="left" w:pos="360"/>
          <w:tab w:val="right" w:pos="8640"/>
        </w:tabs>
        <w:rPr>
          <w:rFonts w:ascii="Arial" w:hAnsi="Arial" w:cs="Arial"/>
          <w:sz w:val="22"/>
        </w:rPr>
      </w:pPr>
      <w:r w:rsidRPr="00C46D56">
        <w:rPr>
          <w:rFonts w:ascii="Arial" w:hAnsi="Arial" w:cs="Arial"/>
          <w:sz w:val="22"/>
        </w:rPr>
        <w:tab/>
      </w:r>
      <w:r w:rsidR="00901C73">
        <w:rPr>
          <w:rFonts w:ascii="Arial" w:hAnsi="Arial" w:cs="Arial"/>
          <w:sz w:val="22"/>
        </w:rPr>
        <w:t xml:space="preserve">Were there witnesses to the incident?                                  Yes </w:t>
      </w:r>
      <w:sdt>
        <w:sdtPr>
          <w:rPr>
            <w:rFonts w:ascii="Arial" w:hAnsi="Arial" w:cs="Arial"/>
            <w:sz w:val="22"/>
          </w:rPr>
          <w:id w:val="1760255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C7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901C73">
        <w:rPr>
          <w:rFonts w:ascii="Arial" w:hAnsi="Arial" w:cs="Arial"/>
          <w:sz w:val="22"/>
        </w:rPr>
        <w:t xml:space="preserve">       </w:t>
      </w:r>
      <w:r w:rsidR="007C5480">
        <w:rPr>
          <w:rFonts w:ascii="Arial" w:hAnsi="Arial" w:cs="Arial"/>
          <w:sz w:val="22"/>
        </w:rPr>
        <w:t xml:space="preserve">  </w:t>
      </w:r>
      <w:r w:rsidR="00901C73">
        <w:rPr>
          <w:rFonts w:ascii="Arial" w:hAnsi="Arial" w:cs="Arial"/>
          <w:sz w:val="22"/>
        </w:rPr>
        <w:t xml:space="preserve"> No </w:t>
      </w:r>
      <w:sdt>
        <w:sdtPr>
          <w:rPr>
            <w:rFonts w:ascii="Arial" w:hAnsi="Arial" w:cs="Arial"/>
            <w:sz w:val="22"/>
          </w:rPr>
          <w:id w:val="48011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1C73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901C73">
        <w:rPr>
          <w:rFonts w:ascii="Arial" w:hAnsi="Arial" w:cs="Arial"/>
          <w:sz w:val="22"/>
        </w:rPr>
        <w:t xml:space="preserve">          </w:t>
      </w:r>
    </w:p>
    <w:p w14:paraId="57E1F1AA" w14:textId="03614D26" w:rsidR="00901C73" w:rsidRDefault="00901C73" w:rsidP="00D31E24">
      <w:pPr>
        <w:tabs>
          <w:tab w:val="left" w:pos="360"/>
          <w:tab w:val="right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     If yes, please provide name, and contact information: </w:t>
      </w:r>
      <w:sdt>
        <w:sdtPr>
          <w:rPr>
            <w:rFonts w:ascii="Arial" w:hAnsi="Arial" w:cs="Arial"/>
            <w:sz w:val="22"/>
          </w:rPr>
          <w:id w:val="-451007683"/>
          <w:placeholder>
            <w:docPart w:val="84B4B0EAE19449F9AA9C18227CE63EFF"/>
          </w:placeholder>
          <w:showingPlcHdr/>
        </w:sdtPr>
        <w:sdtEndPr/>
        <w:sdtContent>
          <w:r w:rsidRPr="006E08F1">
            <w:rPr>
              <w:rStyle w:val="PlaceholderText"/>
            </w:rPr>
            <w:t>Click here to enter text.</w:t>
          </w:r>
        </w:sdtContent>
      </w:sdt>
    </w:p>
    <w:p w14:paraId="10A2DE00" w14:textId="77777777" w:rsidR="007C5480" w:rsidRDefault="007C5480" w:rsidP="00D31E24">
      <w:pPr>
        <w:tabs>
          <w:tab w:val="left" w:pos="360"/>
          <w:tab w:val="right" w:pos="8640"/>
        </w:tabs>
        <w:rPr>
          <w:rFonts w:ascii="Arial" w:hAnsi="Arial" w:cs="Arial"/>
          <w:sz w:val="22"/>
        </w:rPr>
      </w:pPr>
    </w:p>
    <w:p w14:paraId="51C5FF7D" w14:textId="77777777" w:rsidR="00B326C6" w:rsidRDefault="00B326C6" w:rsidP="00D31E24">
      <w:pPr>
        <w:tabs>
          <w:tab w:val="left" w:pos="360"/>
          <w:tab w:val="right" w:pos="8640"/>
        </w:tabs>
        <w:rPr>
          <w:rFonts w:ascii="Arial" w:hAnsi="Arial" w:cs="Arial"/>
          <w:b/>
          <w:sz w:val="22"/>
        </w:rPr>
      </w:pPr>
    </w:p>
    <w:p w14:paraId="21A8E129" w14:textId="77777777" w:rsidR="00A2379E" w:rsidRDefault="00A2379E" w:rsidP="00D31E24">
      <w:pPr>
        <w:tabs>
          <w:tab w:val="left" w:pos="360"/>
          <w:tab w:val="right" w:pos="8640"/>
        </w:tabs>
        <w:rPr>
          <w:rFonts w:ascii="Arial" w:hAnsi="Arial" w:cs="Arial"/>
          <w:b/>
          <w:sz w:val="22"/>
        </w:rPr>
      </w:pPr>
    </w:p>
    <w:p w14:paraId="33E72FDC" w14:textId="77777777" w:rsidR="00B326C6" w:rsidRDefault="00B326C6" w:rsidP="00D31E24">
      <w:pPr>
        <w:tabs>
          <w:tab w:val="left" w:pos="360"/>
          <w:tab w:val="right" w:pos="8640"/>
        </w:tabs>
        <w:rPr>
          <w:rFonts w:ascii="Arial" w:hAnsi="Arial" w:cs="Arial"/>
          <w:b/>
          <w:sz w:val="22"/>
        </w:rPr>
      </w:pPr>
    </w:p>
    <w:p w14:paraId="470B7D0C" w14:textId="5BE42102" w:rsidR="00901C73" w:rsidRDefault="00337295" w:rsidP="00D31E24">
      <w:pPr>
        <w:tabs>
          <w:tab w:val="left" w:pos="360"/>
          <w:tab w:val="right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Employee Signature: _____</w:t>
      </w:r>
      <w:r w:rsidR="00B326C6" w:rsidRPr="00337295">
        <w:rPr>
          <w:rFonts w:ascii="Arial" w:hAnsi="Arial" w:cs="Arial"/>
          <w:sz w:val="22"/>
        </w:rPr>
        <w:t>___________________________________________</w:t>
      </w:r>
      <w:r>
        <w:rPr>
          <w:rFonts w:ascii="Arial" w:hAnsi="Arial" w:cs="Arial"/>
          <w:sz w:val="22"/>
        </w:rPr>
        <w:t>___________</w:t>
      </w:r>
    </w:p>
    <w:p w14:paraId="50A7125B" w14:textId="77777777" w:rsidR="00337295" w:rsidRDefault="00337295" w:rsidP="00D31E24">
      <w:pPr>
        <w:tabs>
          <w:tab w:val="left" w:pos="360"/>
          <w:tab w:val="right" w:pos="8640"/>
        </w:tabs>
        <w:rPr>
          <w:rFonts w:ascii="Arial" w:hAnsi="Arial" w:cs="Arial"/>
          <w:sz w:val="22"/>
        </w:rPr>
      </w:pPr>
    </w:p>
    <w:p w14:paraId="3C9004E0" w14:textId="77777777" w:rsidR="00337295" w:rsidRDefault="00337295" w:rsidP="00D31E24">
      <w:pPr>
        <w:tabs>
          <w:tab w:val="left" w:pos="360"/>
          <w:tab w:val="right" w:pos="8640"/>
        </w:tabs>
        <w:rPr>
          <w:rFonts w:ascii="Arial" w:hAnsi="Arial" w:cs="Arial"/>
          <w:sz w:val="22"/>
        </w:rPr>
      </w:pPr>
    </w:p>
    <w:p w14:paraId="6B2364F4" w14:textId="77777777" w:rsidR="00337295" w:rsidRDefault="00337295" w:rsidP="00D31E24">
      <w:pPr>
        <w:tabs>
          <w:tab w:val="left" w:pos="360"/>
          <w:tab w:val="right" w:pos="8640"/>
        </w:tabs>
        <w:rPr>
          <w:rFonts w:ascii="Arial" w:hAnsi="Arial" w:cs="Arial"/>
          <w:b/>
          <w:sz w:val="22"/>
        </w:rPr>
      </w:pPr>
    </w:p>
    <w:p w14:paraId="47E4D3D6" w14:textId="61CB55CA" w:rsidR="00337295" w:rsidRPr="00337295" w:rsidRDefault="00337295" w:rsidP="00337295">
      <w:pPr>
        <w:tabs>
          <w:tab w:val="left" w:pos="360"/>
          <w:tab w:val="right" w:pos="8640"/>
        </w:tabs>
        <w:jc w:val="center"/>
        <w:rPr>
          <w:rFonts w:ascii="Arial" w:hAnsi="Arial" w:cs="Arial"/>
          <w:b/>
          <w:sz w:val="18"/>
          <w:szCs w:val="18"/>
        </w:rPr>
      </w:pPr>
      <w:r w:rsidRPr="00337295">
        <w:rPr>
          <w:rFonts w:ascii="Arial" w:hAnsi="Arial" w:cs="Arial"/>
          <w:b/>
          <w:sz w:val="18"/>
          <w:szCs w:val="18"/>
        </w:rPr>
        <w:t xml:space="preserve">(This report will be submitted to your principal/supervisor for signature.  A copy of this form will also be submitted to Human Resources and the appropriate network Superintendent and departments) </w:t>
      </w:r>
    </w:p>
    <w:p w14:paraId="1EC920F5" w14:textId="43D8A35F" w:rsidR="00901C73" w:rsidRDefault="00B326C6" w:rsidP="00D31E24">
      <w:pPr>
        <w:tabs>
          <w:tab w:val="left" w:pos="360"/>
          <w:tab w:val="right" w:pos="8640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003E23" wp14:editId="749AE710">
                <wp:simplePos x="0" y="0"/>
                <wp:positionH relativeFrom="column">
                  <wp:posOffset>-28575</wp:posOffset>
                </wp:positionH>
                <wp:positionV relativeFrom="paragraph">
                  <wp:posOffset>294006</wp:posOffset>
                </wp:positionV>
                <wp:extent cx="6296025" cy="4152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415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CC2BD" w14:textId="04071B04" w:rsidR="00B326C6" w:rsidRPr="00337295" w:rsidRDefault="00337295" w:rsidP="00337295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33729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For Office Use Only</w:t>
                            </w:r>
                          </w:p>
                          <w:p w14:paraId="1FA41D21" w14:textId="77777777" w:rsidR="00337295" w:rsidRDefault="00337295" w:rsidP="00337295"/>
                          <w:p w14:paraId="75FE4910" w14:textId="77777777" w:rsidR="00337295" w:rsidRDefault="00337295" w:rsidP="0033729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9D33F36" w14:textId="70657A87" w:rsidR="00337295" w:rsidRDefault="00337295" w:rsidP="0033729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How did the school/department team follow up with the alleged offender?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-1829512756"/>
                                <w:placeholder>
                                  <w:docPart w:val="8DB45D111BD04201A1374DA787EC6678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E08F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67E4B2DD" w14:textId="77777777" w:rsidR="00337295" w:rsidRDefault="00337295" w:rsidP="0033729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59F4F37" w14:textId="77777777" w:rsidR="00A2379E" w:rsidRDefault="00A2379E" w:rsidP="0033729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BAEDB4D" w14:textId="77777777" w:rsidR="00A2379E" w:rsidRDefault="00A2379E" w:rsidP="0033729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200F95" w14:textId="77777777" w:rsidR="00A2379E" w:rsidRDefault="00A2379E" w:rsidP="0033729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F02B5A6" w14:textId="77777777" w:rsidR="00A2379E" w:rsidRDefault="00A2379E" w:rsidP="0033729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CA7945E" w14:textId="40A1DC8D" w:rsidR="00337295" w:rsidRDefault="00337295" w:rsidP="0033729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How did the school/department team follow up with employee?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id w:val="1573543284"/>
                                <w:placeholder>
                                  <w:docPart w:val="B73E2A1A676047B3AAC669A2B892ECAB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6E08F1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3541814" w14:textId="77777777" w:rsidR="00337295" w:rsidRDefault="00337295" w:rsidP="0033729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C96DF46" w14:textId="77777777" w:rsidR="00337295" w:rsidRDefault="00337295" w:rsidP="00337295">
                            <w:pPr>
                              <w:tabs>
                                <w:tab w:val="left" w:pos="360"/>
                                <w:tab w:val="right" w:pos="864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6726E462" w14:textId="77777777" w:rsidR="00337295" w:rsidRDefault="00337295" w:rsidP="00337295">
                            <w:pPr>
                              <w:tabs>
                                <w:tab w:val="left" w:pos="360"/>
                                <w:tab w:val="right" w:pos="864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A14708C" w14:textId="77777777" w:rsidR="00337295" w:rsidRDefault="00337295" w:rsidP="00337295">
                            <w:pPr>
                              <w:tabs>
                                <w:tab w:val="left" w:pos="360"/>
                                <w:tab w:val="right" w:pos="864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D2E88BE" w14:textId="77777777" w:rsidR="00337295" w:rsidRDefault="00337295" w:rsidP="00337295">
                            <w:pPr>
                              <w:tabs>
                                <w:tab w:val="left" w:pos="360"/>
                                <w:tab w:val="right" w:pos="864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D40D1B7" w14:textId="77777777" w:rsidR="00337295" w:rsidRDefault="00337295" w:rsidP="00337295">
                            <w:pPr>
                              <w:tabs>
                                <w:tab w:val="left" w:pos="360"/>
                                <w:tab w:val="right" w:pos="864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ABA3A84" w14:textId="77777777" w:rsidR="00337295" w:rsidRDefault="00337295" w:rsidP="00337295">
                            <w:pPr>
                              <w:tabs>
                                <w:tab w:val="left" w:pos="360"/>
                                <w:tab w:val="right" w:pos="864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0930AA7F" w14:textId="77777777" w:rsidR="00337295" w:rsidRDefault="00337295" w:rsidP="00337295">
                            <w:pPr>
                              <w:tabs>
                                <w:tab w:val="left" w:pos="360"/>
                                <w:tab w:val="right" w:pos="864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2B098183" w14:textId="77777777" w:rsidR="00337295" w:rsidRDefault="00337295" w:rsidP="00337295">
                            <w:pPr>
                              <w:tabs>
                                <w:tab w:val="left" w:pos="360"/>
                                <w:tab w:val="right" w:pos="864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36CCBFBE" w14:textId="77777777" w:rsidR="00337295" w:rsidRPr="00337295" w:rsidRDefault="00337295" w:rsidP="00337295">
                            <w:pPr>
                              <w:tabs>
                                <w:tab w:val="left" w:pos="360"/>
                                <w:tab w:val="right" w:pos="864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Principal/Supervisor Signature: ___________________________________________________</w:t>
                            </w:r>
                          </w:p>
                          <w:p w14:paraId="61281F65" w14:textId="77777777" w:rsidR="00337295" w:rsidRDefault="00337295" w:rsidP="0033729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66D2997D" w14:textId="77777777" w:rsidR="00A2379E" w:rsidRDefault="00A2379E" w:rsidP="0033729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28BB6F0" w14:textId="17F1024D" w:rsidR="00A2379E" w:rsidRPr="00337295" w:rsidRDefault="00A2379E" w:rsidP="0033729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Copy sent to Human Resources?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9340966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2"/>
                                </w:rPr>
                                <w:id w:val="58172553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2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3E23" id="Text Box 8" o:spid="_x0000_s1029" type="#_x0000_t202" style="position:absolute;margin-left:-2.25pt;margin-top:23.15pt;width:495.75pt;height:3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" fillcolor="#f2f2f2 [3052]" strokeweight=".5pt">
                <v:textbox>
                  <w:txbxContent>
                    <w:p w14:paraId="067CC2BD" w14:textId="04071B04" w:rsidR="00B326C6" w:rsidRPr="00337295" w:rsidRDefault="00337295" w:rsidP="00337295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337295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>For Office Use Only</w:t>
                      </w:r>
                    </w:p>
                    <w:p w14:paraId="1FA41D21" w14:textId="77777777" w:rsidR="00337295" w:rsidRDefault="00337295" w:rsidP="00337295"/>
                    <w:p w14:paraId="75FE4910" w14:textId="77777777" w:rsidR="00337295" w:rsidRDefault="00337295" w:rsidP="0033729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9D33F36" w14:textId="70657A87" w:rsidR="00337295" w:rsidRDefault="00337295" w:rsidP="0033729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How did the school/department team follow up with the alleged offender?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-1829512756"/>
                          <w:placeholder>
                            <w:docPart w:val="8DB45D111BD04201A1374DA787EC6678"/>
                          </w:placeholder>
                          <w:showingPlcHdr/>
                        </w:sdtPr>
                        <w:sdtEndPr/>
                        <w:sdtContent>
                          <w:r w:rsidRPr="006E08F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67E4B2DD" w14:textId="77777777" w:rsidR="00337295" w:rsidRDefault="00337295" w:rsidP="0033729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59F4F37" w14:textId="77777777" w:rsidR="00A2379E" w:rsidRDefault="00A2379E" w:rsidP="0033729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BAEDB4D" w14:textId="77777777" w:rsidR="00A2379E" w:rsidRDefault="00A2379E" w:rsidP="0033729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200F95" w14:textId="77777777" w:rsidR="00A2379E" w:rsidRDefault="00A2379E" w:rsidP="0033729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F02B5A6" w14:textId="77777777" w:rsidR="00A2379E" w:rsidRDefault="00A2379E" w:rsidP="0033729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CA7945E" w14:textId="40A1DC8D" w:rsidR="00337295" w:rsidRDefault="00337295" w:rsidP="0033729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How did the school/department team follow up with employee?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id w:val="1573543284"/>
                          <w:placeholder>
                            <w:docPart w:val="B73E2A1A676047B3AAC669A2B892ECAB"/>
                          </w:placeholder>
                          <w:showingPlcHdr/>
                        </w:sdtPr>
                        <w:sdtEndPr/>
                        <w:sdtContent>
                          <w:r w:rsidRPr="006E08F1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3541814" w14:textId="77777777" w:rsidR="00337295" w:rsidRDefault="00337295" w:rsidP="0033729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C96DF46" w14:textId="77777777" w:rsidR="00337295" w:rsidRDefault="00337295" w:rsidP="00337295">
                      <w:pPr>
                        <w:tabs>
                          <w:tab w:val="left" w:pos="360"/>
                          <w:tab w:val="right" w:pos="864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6726E462" w14:textId="77777777" w:rsidR="00337295" w:rsidRDefault="00337295" w:rsidP="00337295">
                      <w:pPr>
                        <w:tabs>
                          <w:tab w:val="left" w:pos="360"/>
                          <w:tab w:val="right" w:pos="864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A14708C" w14:textId="77777777" w:rsidR="00337295" w:rsidRDefault="00337295" w:rsidP="00337295">
                      <w:pPr>
                        <w:tabs>
                          <w:tab w:val="left" w:pos="360"/>
                          <w:tab w:val="right" w:pos="864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D2E88BE" w14:textId="77777777" w:rsidR="00337295" w:rsidRDefault="00337295" w:rsidP="00337295">
                      <w:pPr>
                        <w:tabs>
                          <w:tab w:val="left" w:pos="360"/>
                          <w:tab w:val="right" w:pos="864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D40D1B7" w14:textId="77777777" w:rsidR="00337295" w:rsidRDefault="00337295" w:rsidP="00337295">
                      <w:pPr>
                        <w:tabs>
                          <w:tab w:val="left" w:pos="360"/>
                          <w:tab w:val="right" w:pos="864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ABA3A84" w14:textId="77777777" w:rsidR="00337295" w:rsidRDefault="00337295" w:rsidP="00337295">
                      <w:pPr>
                        <w:tabs>
                          <w:tab w:val="left" w:pos="360"/>
                          <w:tab w:val="right" w:pos="864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0930AA7F" w14:textId="77777777" w:rsidR="00337295" w:rsidRDefault="00337295" w:rsidP="00337295">
                      <w:pPr>
                        <w:tabs>
                          <w:tab w:val="left" w:pos="360"/>
                          <w:tab w:val="right" w:pos="864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2B098183" w14:textId="77777777" w:rsidR="00337295" w:rsidRDefault="00337295" w:rsidP="00337295">
                      <w:pPr>
                        <w:tabs>
                          <w:tab w:val="left" w:pos="360"/>
                          <w:tab w:val="right" w:pos="864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36CCBFBE" w14:textId="77777777" w:rsidR="00337295" w:rsidRPr="00337295" w:rsidRDefault="00337295" w:rsidP="00337295">
                      <w:pPr>
                        <w:tabs>
                          <w:tab w:val="left" w:pos="360"/>
                          <w:tab w:val="right" w:pos="864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Principal/Supervisor Signature: ___________________________________________________</w:t>
                      </w:r>
                    </w:p>
                    <w:p w14:paraId="61281F65" w14:textId="77777777" w:rsidR="00337295" w:rsidRDefault="00337295" w:rsidP="0033729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66D2997D" w14:textId="77777777" w:rsidR="00A2379E" w:rsidRDefault="00A2379E" w:rsidP="0033729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28BB6F0" w14:textId="17F1024D" w:rsidR="00A2379E" w:rsidRPr="00337295" w:rsidRDefault="00A2379E" w:rsidP="0033729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Copy sent to Human Resources?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           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 xml:space="preserve">Yes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9340966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   No </w:t>
                      </w:r>
                      <w:sdt>
                        <w:sdtPr>
                          <w:rPr>
                            <w:rFonts w:ascii="Arial" w:hAnsi="Arial" w:cs="Arial"/>
                            <w:sz w:val="22"/>
                          </w:rPr>
                          <w:id w:val="58172553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2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2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901C73" w:rsidSect="00D31E24">
      <w:type w:val="continuous"/>
      <w:pgSz w:w="12240" w:h="15840" w:code="1"/>
      <w:pgMar w:top="720" w:right="720" w:bottom="720" w:left="1440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69BD8" w14:textId="77777777" w:rsidR="00012782" w:rsidRDefault="00012782">
      <w:r>
        <w:separator/>
      </w:r>
    </w:p>
  </w:endnote>
  <w:endnote w:type="continuationSeparator" w:id="0">
    <w:p w14:paraId="09D0D058" w14:textId="77777777" w:rsidR="00012782" w:rsidRDefault="0001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214A3" w14:textId="3758C57B" w:rsidR="007C5480" w:rsidRDefault="00A2379E">
    <w:pPr>
      <w:pStyle w:val="Footer"/>
    </w:pPr>
    <w:r>
      <w:t>11/1/2018</w:t>
    </w:r>
  </w:p>
  <w:p w14:paraId="5A056AB9" w14:textId="5C4FCBDE" w:rsidR="00726C37" w:rsidRDefault="00726C37">
    <w:pPr>
      <w:pStyle w:val="Footer"/>
      <w:rPr>
        <w:rFonts w:ascii="CG Times" w:hAnsi="CG Time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4B866" w14:textId="77777777" w:rsidR="00012782" w:rsidRDefault="00012782">
      <w:r>
        <w:separator/>
      </w:r>
    </w:p>
  </w:footnote>
  <w:footnote w:type="continuationSeparator" w:id="0">
    <w:p w14:paraId="2CB0925A" w14:textId="77777777" w:rsidR="00012782" w:rsidRDefault="00012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8072E"/>
    <w:multiLevelType w:val="hybridMultilevel"/>
    <w:tmpl w:val="618CB3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B071D"/>
    <w:multiLevelType w:val="singleLevel"/>
    <w:tmpl w:val="128E33BC"/>
    <w:lvl w:ilvl="0">
      <w:start w:val="2"/>
      <w:numFmt w:val="lowerLetter"/>
      <w:lvlText w:val="(%1)"/>
      <w:lvlJc w:val="left"/>
      <w:pPr>
        <w:tabs>
          <w:tab w:val="num" w:pos="750"/>
        </w:tabs>
        <w:ind w:left="750" w:hanging="450"/>
      </w:pPr>
      <w:rPr>
        <w:rFonts w:hint="default"/>
      </w:rPr>
    </w:lvl>
  </w:abstractNum>
  <w:abstractNum w:abstractNumId="2" w15:restartNumberingAfterBreak="0">
    <w:nsid w:val="6BD21E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37"/>
    <w:rsid w:val="00012782"/>
    <w:rsid w:val="000D00D7"/>
    <w:rsid w:val="001D5A3D"/>
    <w:rsid w:val="002816B0"/>
    <w:rsid w:val="002B53E4"/>
    <w:rsid w:val="002C7826"/>
    <w:rsid w:val="002D0BAB"/>
    <w:rsid w:val="002E5590"/>
    <w:rsid w:val="003205D4"/>
    <w:rsid w:val="00337295"/>
    <w:rsid w:val="003434AD"/>
    <w:rsid w:val="003706E1"/>
    <w:rsid w:val="003B04A7"/>
    <w:rsid w:val="004E0414"/>
    <w:rsid w:val="005E15FB"/>
    <w:rsid w:val="0067342D"/>
    <w:rsid w:val="00726C37"/>
    <w:rsid w:val="007429ED"/>
    <w:rsid w:val="007C5480"/>
    <w:rsid w:val="008B1C78"/>
    <w:rsid w:val="008B2F04"/>
    <w:rsid w:val="008D7A1B"/>
    <w:rsid w:val="00901C73"/>
    <w:rsid w:val="0091031E"/>
    <w:rsid w:val="00984A62"/>
    <w:rsid w:val="009D0062"/>
    <w:rsid w:val="00A11285"/>
    <w:rsid w:val="00A2379E"/>
    <w:rsid w:val="00B326C6"/>
    <w:rsid w:val="00B510D1"/>
    <w:rsid w:val="00B83E09"/>
    <w:rsid w:val="00C46D56"/>
    <w:rsid w:val="00C735E4"/>
    <w:rsid w:val="00D31E24"/>
    <w:rsid w:val="00D93DF0"/>
    <w:rsid w:val="00DA616D"/>
    <w:rsid w:val="00DE36AD"/>
    <w:rsid w:val="00E7298B"/>
    <w:rsid w:val="00F1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D55243"/>
  <w15:chartTrackingRefBased/>
  <w15:docId w15:val="{F5A6EF8C-8EFB-4CCF-8941-4AC2260A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2880"/>
      </w:tabs>
      <w:jc w:val="both"/>
      <w:outlineLvl w:val="0"/>
    </w:pPr>
    <w:rPr>
      <w:rFonts w:ascii="CG Times" w:hAnsi="CG Times"/>
      <w:b/>
      <w:sz w:val="26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880"/>
      </w:tabs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G Times" w:hAnsi="CG Times"/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-90"/>
        <w:tab w:val="left" w:pos="0"/>
      </w:tabs>
      <w:jc w:val="both"/>
      <w:outlineLvl w:val="4"/>
    </w:pPr>
    <w:rPr>
      <w:rFonts w:ascii="CG Times" w:hAnsi="CG Times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-90"/>
        <w:tab w:val="left" w:pos="0"/>
      </w:tabs>
      <w:jc w:val="right"/>
      <w:outlineLvl w:val="5"/>
    </w:pPr>
    <w:rPr>
      <w:rFonts w:ascii="CG Times" w:hAnsi="CG Times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-90"/>
        <w:tab w:val="left" w:pos="0"/>
      </w:tabs>
      <w:jc w:val="center"/>
      <w:outlineLvl w:val="6"/>
    </w:pPr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8B1C78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D31E24"/>
    <w:rPr>
      <w:rFonts w:ascii="Arial" w:hAnsi="Arial" w:cs="Courier New"/>
      <w:sz w:val="22"/>
    </w:rPr>
  </w:style>
  <w:style w:type="character" w:styleId="PlaceholderText">
    <w:name w:val="Placeholder Text"/>
    <w:basedOn w:val="DefaultParagraphFont"/>
    <w:uiPriority w:val="99"/>
    <w:semiHidden/>
    <w:rsid w:val="00F135DA"/>
    <w:rPr>
      <w:color w:val="808080"/>
    </w:rPr>
  </w:style>
  <w:style w:type="paragraph" w:styleId="ListParagraph">
    <w:name w:val="List Paragraph"/>
    <w:basedOn w:val="Normal"/>
    <w:uiPriority w:val="34"/>
    <w:qFormat/>
    <w:rsid w:val="003B04A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C548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Form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5BD27-1C28-441C-96A9-72DEBA5461F2}"/>
      </w:docPartPr>
      <w:docPartBody>
        <w:p w:rsidR="008A55B0" w:rsidRDefault="00C70111">
          <w:r w:rsidRPr="006E08F1">
            <w:rPr>
              <w:rStyle w:val="PlaceholderText"/>
            </w:rPr>
            <w:t>Click here to enter text.</w:t>
          </w:r>
        </w:p>
      </w:docPartBody>
    </w:docPart>
    <w:docPart>
      <w:docPartPr>
        <w:name w:val="27806C07D3434BA380AEFFC8FFCA3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DA0E-D0BF-4516-A4CF-56E8A3A1CF6F}"/>
      </w:docPartPr>
      <w:docPartBody>
        <w:p w:rsidR="008A55B0" w:rsidRDefault="00C70111" w:rsidP="00C70111">
          <w:pPr>
            <w:pStyle w:val="27806C07D3434BA380AEFFC8FFCA343D7"/>
          </w:pPr>
          <w:r w:rsidRPr="0067342D">
            <w:rPr>
              <w:rStyle w:val="PlaceholderText"/>
              <w:rFonts w:cs="Arial"/>
              <w:u w:val="single"/>
            </w:rPr>
            <w:t>Click here to enter text.</w:t>
          </w:r>
        </w:p>
      </w:docPartBody>
    </w:docPart>
    <w:docPart>
      <w:docPartPr>
        <w:name w:val="A89D9E419573443BA002C940A72A6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9E0B1-791D-4BD7-A566-D30FD1653460}"/>
      </w:docPartPr>
      <w:docPartBody>
        <w:p w:rsidR="008A55B0" w:rsidRDefault="00C70111" w:rsidP="00C70111">
          <w:pPr>
            <w:pStyle w:val="A89D9E419573443BA002C940A72A64803"/>
          </w:pPr>
          <w:r w:rsidRPr="0067342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B20819C743234F1ABAE122583C1FA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229DD-6B4E-4405-AC53-1B799C416358}"/>
      </w:docPartPr>
      <w:docPartBody>
        <w:p w:rsidR="008A55B0" w:rsidRDefault="00C70111" w:rsidP="00C70111">
          <w:pPr>
            <w:pStyle w:val="B20819C743234F1ABAE122583C1FA3DE7"/>
          </w:pPr>
          <w:r w:rsidRPr="0067342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76FFDAC1582C488E89C5ADB093E5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69B3B-F882-40B7-AFE9-A4C5BD7C9DF2}"/>
      </w:docPartPr>
      <w:docPartBody>
        <w:p w:rsidR="008A55B0" w:rsidRDefault="00C70111" w:rsidP="00C70111">
          <w:pPr>
            <w:pStyle w:val="76FFDAC1582C488E89C5ADB093E5315E7"/>
          </w:pPr>
          <w:r w:rsidRPr="0067342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EBFA716FE1C24792B1AD75CAAB7F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09BDF-CEBD-4AD8-B512-6BABA984A95F}"/>
      </w:docPartPr>
      <w:docPartBody>
        <w:p w:rsidR="008A55B0" w:rsidRDefault="00C70111" w:rsidP="00C70111">
          <w:pPr>
            <w:pStyle w:val="EBFA716FE1C24792B1AD75CAAB7F90BC7"/>
          </w:pPr>
          <w:r w:rsidRPr="006E08F1">
            <w:rPr>
              <w:rStyle w:val="PlaceholderText"/>
            </w:rPr>
            <w:t>Choose an item.</w:t>
          </w:r>
        </w:p>
      </w:docPartBody>
    </w:docPart>
    <w:docPart>
      <w:docPartPr>
        <w:name w:val="979ABDC76CBA4D868089F95C0C2B7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ACB1C-330B-4BB4-9D17-A2BFC77DFA59}"/>
      </w:docPartPr>
      <w:docPartBody>
        <w:p w:rsidR="008A55B0" w:rsidRDefault="00C70111" w:rsidP="00C70111">
          <w:pPr>
            <w:pStyle w:val="979ABDC76CBA4D868089F95C0C2B7C3C4"/>
          </w:pPr>
          <w:r w:rsidRPr="00D93DF0">
            <w:rPr>
              <w:rStyle w:val="PlaceholderText"/>
              <w:u w:val="single"/>
            </w:rPr>
            <w:t>Click here to enter a date.</w:t>
          </w:r>
        </w:p>
      </w:docPartBody>
    </w:docPart>
    <w:docPart>
      <w:docPartPr>
        <w:name w:val="D031A0FAE273434585B408D0DACA7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85870-C741-4850-8F40-A00E25BA1835}"/>
      </w:docPartPr>
      <w:docPartBody>
        <w:p w:rsidR="008A55B0" w:rsidRDefault="00C70111" w:rsidP="00C70111">
          <w:pPr>
            <w:pStyle w:val="D031A0FAE273434585B408D0DACA7A654"/>
          </w:pPr>
          <w:r w:rsidRPr="00D93DF0">
            <w:rPr>
              <w:rStyle w:val="PlaceholderText"/>
            </w:rPr>
            <w:t>Click here to enter text.</w:t>
          </w:r>
        </w:p>
      </w:docPartBody>
    </w:docPart>
    <w:docPart>
      <w:docPartPr>
        <w:name w:val="0BA525F11F614EE78AB64F3C5D90C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26F7-D259-4B1D-BF8B-CC512AB7A44B}"/>
      </w:docPartPr>
      <w:docPartBody>
        <w:p w:rsidR="008A55B0" w:rsidRDefault="00C70111" w:rsidP="00C70111">
          <w:pPr>
            <w:pStyle w:val="0BA525F11F614EE78AB64F3C5D90CD104"/>
          </w:pPr>
          <w:r w:rsidRPr="006E08F1">
            <w:rPr>
              <w:rStyle w:val="PlaceholderText"/>
            </w:rPr>
            <w:t>Click here to enter text.</w:t>
          </w:r>
        </w:p>
      </w:docPartBody>
    </w:docPart>
    <w:docPart>
      <w:docPartPr>
        <w:name w:val="C2AA189F9FD343078615974805D1B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178D8-9D6A-4DE0-A9D2-5B64D42CB794}"/>
      </w:docPartPr>
      <w:docPartBody>
        <w:p w:rsidR="008A55B0" w:rsidRDefault="00C70111" w:rsidP="00C70111">
          <w:pPr>
            <w:pStyle w:val="C2AA189F9FD343078615974805D1B9B64"/>
          </w:pPr>
          <w:r w:rsidRPr="00DA616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0F90B9AC48A4B73BB5685FD7D6B5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280E1-B639-449C-8164-6DE706457B57}"/>
      </w:docPartPr>
      <w:docPartBody>
        <w:p w:rsidR="008A55B0" w:rsidRDefault="00C70111" w:rsidP="00C70111">
          <w:pPr>
            <w:pStyle w:val="50F90B9AC48A4B73BB5685FD7D6B54671"/>
          </w:pPr>
          <w:r w:rsidRPr="006E08F1">
            <w:rPr>
              <w:rStyle w:val="PlaceholderText"/>
            </w:rPr>
            <w:t>Click here to enter text.</w:t>
          </w:r>
        </w:p>
      </w:docPartBody>
    </w:docPart>
    <w:docPart>
      <w:docPartPr>
        <w:name w:val="E362E7CB171644C582F05D1B38E9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99E11-3FE1-4AEA-8B9E-D7536FCD1581}"/>
      </w:docPartPr>
      <w:docPartBody>
        <w:p w:rsidR="008A55B0" w:rsidRDefault="00C70111" w:rsidP="00C70111">
          <w:pPr>
            <w:pStyle w:val="E362E7CB171644C582F05D1B38E9D2DA"/>
          </w:pPr>
          <w:r w:rsidRPr="006E08F1">
            <w:rPr>
              <w:rStyle w:val="PlaceholderText"/>
            </w:rPr>
            <w:t>Click here to enter text.</w:t>
          </w:r>
        </w:p>
      </w:docPartBody>
    </w:docPart>
    <w:docPart>
      <w:docPartPr>
        <w:name w:val="15C677D48C484D66839CAE410FD04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6AFE-9D70-4BE8-8E16-A0DCB2721BEA}"/>
      </w:docPartPr>
      <w:docPartBody>
        <w:p w:rsidR="008A55B0" w:rsidRDefault="00C70111" w:rsidP="00C70111">
          <w:pPr>
            <w:pStyle w:val="15C677D48C484D66839CAE410FD0418F"/>
          </w:pPr>
          <w:r w:rsidRPr="006E08F1">
            <w:rPr>
              <w:rStyle w:val="PlaceholderText"/>
            </w:rPr>
            <w:t>Click here to enter text.</w:t>
          </w:r>
        </w:p>
      </w:docPartBody>
    </w:docPart>
    <w:docPart>
      <w:docPartPr>
        <w:name w:val="FD51C269AA8C430BA640FC11E8C6B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F7B1D-043A-408A-B117-525E93360B5E}"/>
      </w:docPartPr>
      <w:docPartBody>
        <w:p w:rsidR="008A55B0" w:rsidRDefault="00C70111" w:rsidP="00C70111">
          <w:pPr>
            <w:pStyle w:val="FD51C269AA8C430BA640FC11E8C6B2B0"/>
          </w:pPr>
          <w:r w:rsidRPr="006E08F1">
            <w:rPr>
              <w:rStyle w:val="PlaceholderText"/>
            </w:rPr>
            <w:t>Click here to enter text.</w:t>
          </w:r>
        </w:p>
      </w:docPartBody>
    </w:docPart>
    <w:docPart>
      <w:docPartPr>
        <w:name w:val="84B4B0EAE19449F9AA9C18227CE63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C2C31-779C-486C-9DD7-5EDFCC4E0C98}"/>
      </w:docPartPr>
      <w:docPartBody>
        <w:p w:rsidR="008A55B0" w:rsidRDefault="00C70111" w:rsidP="00C70111">
          <w:pPr>
            <w:pStyle w:val="84B4B0EAE19449F9AA9C18227CE63EFF"/>
          </w:pPr>
          <w:r w:rsidRPr="006E08F1">
            <w:rPr>
              <w:rStyle w:val="PlaceholderText"/>
            </w:rPr>
            <w:t>Click here to enter text.</w:t>
          </w:r>
        </w:p>
      </w:docPartBody>
    </w:docPart>
    <w:docPart>
      <w:docPartPr>
        <w:name w:val="8DB45D111BD04201A1374DA787EC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30748-6CB1-4AF2-82EF-50D7986B8FD0}"/>
      </w:docPartPr>
      <w:docPartBody>
        <w:p w:rsidR="008A55B0" w:rsidRDefault="00C70111" w:rsidP="00C70111">
          <w:pPr>
            <w:pStyle w:val="8DB45D111BD04201A1374DA787EC6678"/>
          </w:pPr>
          <w:r w:rsidRPr="006E08F1">
            <w:rPr>
              <w:rStyle w:val="PlaceholderText"/>
            </w:rPr>
            <w:t>Click here to enter text.</w:t>
          </w:r>
        </w:p>
      </w:docPartBody>
    </w:docPart>
    <w:docPart>
      <w:docPartPr>
        <w:name w:val="B73E2A1A676047B3AAC669A2B892E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272E1-141C-4DC1-B242-35BCEB0E9F62}"/>
      </w:docPartPr>
      <w:docPartBody>
        <w:p w:rsidR="008A55B0" w:rsidRDefault="00C70111" w:rsidP="00C70111">
          <w:pPr>
            <w:pStyle w:val="B73E2A1A676047B3AAC669A2B892ECAB"/>
          </w:pPr>
          <w:r w:rsidRPr="006E08F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11"/>
    <w:rsid w:val="008A55B0"/>
    <w:rsid w:val="00C7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0111"/>
    <w:rPr>
      <w:color w:val="808080"/>
    </w:rPr>
  </w:style>
  <w:style w:type="paragraph" w:customStyle="1" w:styleId="7DF440EB500F412B9AEB053AFE1D9BFA">
    <w:name w:val="7DF440EB500F412B9AEB053AFE1D9BFA"/>
    <w:rsid w:val="00C70111"/>
  </w:style>
  <w:style w:type="paragraph" w:customStyle="1" w:styleId="8C833963A4C34DDE86217D3AD91A9714">
    <w:name w:val="8C833963A4C34DDE86217D3AD91A9714"/>
    <w:rsid w:val="00C70111"/>
  </w:style>
  <w:style w:type="paragraph" w:customStyle="1" w:styleId="5B419F09F4D04D7DB602EF1D6FC0C27A">
    <w:name w:val="5B419F09F4D04D7DB602EF1D6FC0C27A"/>
    <w:rsid w:val="00C70111"/>
  </w:style>
  <w:style w:type="paragraph" w:customStyle="1" w:styleId="18E92F20278640368D443AC86E9C646B">
    <w:name w:val="18E92F20278640368D443AC86E9C646B"/>
    <w:rsid w:val="00C70111"/>
  </w:style>
  <w:style w:type="paragraph" w:customStyle="1" w:styleId="065CDE4B43DB44CE8B0C71119A76CAFC">
    <w:name w:val="065CDE4B43DB44CE8B0C71119A76CAFC"/>
    <w:rsid w:val="00C70111"/>
  </w:style>
  <w:style w:type="paragraph" w:customStyle="1" w:styleId="27806C07D3434BA380AEFFC8FFCA343D">
    <w:name w:val="27806C07D3434BA380AEFFC8FFCA343D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A89D9E419573443BA002C940A72A6480">
    <w:name w:val="A89D9E419573443BA002C940A72A6480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B20819C743234F1ABAE122583C1FA3DE">
    <w:name w:val="B20819C743234F1ABAE122583C1FA3DE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76FFDAC1582C488E89C5ADB093E5315E">
    <w:name w:val="76FFDAC1582C488E89C5ADB093E5315E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EBFA716FE1C24792B1AD75CAAB7F90BC">
    <w:name w:val="EBFA716FE1C24792B1AD75CAAB7F90BC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833963A4C34DDE86217D3AD91A97141">
    <w:name w:val="8C833963A4C34DDE86217D3AD91A97141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065CDE4B43DB44CE8B0C71119A76CAFC1">
    <w:name w:val="065CDE4B43DB44CE8B0C71119A76CAFC1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FAD3C2318847F3A796FEEF59D9D20B">
    <w:name w:val="D3FAD3C2318847F3A796FEEF59D9D20B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806C07D3434BA380AEFFC8FFCA343D1">
    <w:name w:val="27806C07D3434BA380AEFFC8FFCA343D1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A89D9E419573443BA002C940A72A64801">
    <w:name w:val="A89D9E419573443BA002C940A72A64801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B20819C743234F1ABAE122583C1FA3DE1">
    <w:name w:val="B20819C743234F1ABAE122583C1FA3DE1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76FFDAC1582C488E89C5ADB093E5315E1">
    <w:name w:val="76FFDAC1582C488E89C5ADB093E5315E1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EBFA716FE1C24792B1AD75CAAB7F90BC1">
    <w:name w:val="EBFA716FE1C24792B1AD75CAAB7F90BC1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833963A4C34DDE86217D3AD91A97142">
    <w:name w:val="8C833963A4C34DDE86217D3AD91A97142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065CDE4B43DB44CE8B0C71119A76CAFC2">
    <w:name w:val="065CDE4B43DB44CE8B0C71119A76CAFC2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3FAD3C2318847F3A796FEEF59D9D20B1">
    <w:name w:val="D3FAD3C2318847F3A796FEEF59D9D20B1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806C07D3434BA380AEFFC8FFCA343D2">
    <w:name w:val="27806C07D3434BA380AEFFC8FFCA343D2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A89D9E419573443BA002C940A72A64802">
    <w:name w:val="A89D9E419573443BA002C940A72A64802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B20819C743234F1ABAE122583C1FA3DE2">
    <w:name w:val="B20819C743234F1ABAE122583C1FA3DE2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76FFDAC1582C488E89C5ADB093E5315E2">
    <w:name w:val="76FFDAC1582C488E89C5ADB093E5315E2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EBFA716FE1C24792B1AD75CAAB7F90BC2">
    <w:name w:val="EBFA716FE1C24792B1AD75CAAB7F90BC2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C833963A4C34DDE86217D3AD91A97143">
    <w:name w:val="8C833963A4C34DDE86217D3AD91A97143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618EE65619324410A04F3A398863FE98">
    <w:name w:val="618EE65619324410A04F3A398863FE98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65DDC329A9B452CAB1C00548AE9D85E">
    <w:name w:val="E65DDC329A9B452CAB1C00548AE9D85E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806C07D3434BA380AEFFC8FFCA343D3">
    <w:name w:val="27806C07D3434BA380AEFFC8FFCA343D3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403988B47F8243CB9CA3AFA4D158AB98">
    <w:name w:val="403988B47F8243CB9CA3AFA4D158AB98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B20819C743234F1ABAE122583C1FA3DE3">
    <w:name w:val="B20819C743234F1ABAE122583C1FA3DE3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76FFDAC1582C488E89C5ADB093E5315E3">
    <w:name w:val="76FFDAC1582C488E89C5ADB093E5315E3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979ABDC76CBA4D868089F95C0C2B7C3C">
    <w:name w:val="979ABDC76CBA4D868089F95C0C2B7C3C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D031A0FAE273434585B408D0DACA7A65">
    <w:name w:val="D031A0FAE273434585B408D0DACA7A65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BFA716FE1C24792B1AD75CAAB7F90BC3">
    <w:name w:val="EBFA716FE1C24792B1AD75CAAB7F90BC3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A525F11F614EE78AB64F3C5D90CD10">
    <w:name w:val="0BA525F11F614EE78AB64F3C5D90CD10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AA189F9FD343078615974805D1B9B6">
    <w:name w:val="C2AA189F9FD343078615974805D1B9B6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806C07D3434BA380AEFFC8FFCA343D4">
    <w:name w:val="27806C07D3434BA380AEFFC8FFCA343D4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403988B47F8243CB9CA3AFA4D158AB981">
    <w:name w:val="403988B47F8243CB9CA3AFA4D158AB981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B20819C743234F1ABAE122583C1FA3DE4">
    <w:name w:val="B20819C743234F1ABAE122583C1FA3DE4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76FFDAC1582C488E89C5ADB093E5315E4">
    <w:name w:val="76FFDAC1582C488E89C5ADB093E5315E4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979ABDC76CBA4D868089F95C0C2B7C3C1">
    <w:name w:val="979ABDC76CBA4D868089F95C0C2B7C3C1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D031A0FAE273434585B408D0DACA7A651">
    <w:name w:val="D031A0FAE273434585B408D0DACA7A651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BFA716FE1C24792B1AD75CAAB7F90BC4">
    <w:name w:val="EBFA716FE1C24792B1AD75CAAB7F90BC4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A525F11F614EE78AB64F3C5D90CD101">
    <w:name w:val="0BA525F11F614EE78AB64F3C5D90CD101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AA189F9FD343078615974805D1B9B61">
    <w:name w:val="C2AA189F9FD343078615974805D1B9B61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806C07D3434BA380AEFFC8FFCA343D5">
    <w:name w:val="27806C07D3434BA380AEFFC8FFCA343D5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403988B47F8243CB9CA3AFA4D158AB982">
    <w:name w:val="403988B47F8243CB9CA3AFA4D158AB982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B20819C743234F1ABAE122583C1FA3DE5">
    <w:name w:val="B20819C743234F1ABAE122583C1FA3DE5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76FFDAC1582C488E89C5ADB093E5315E5">
    <w:name w:val="76FFDAC1582C488E89C5ADB093E5315E5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979ABDC76CBA4D868089F95C0C2B7C3C2">
    <w:name w:val="979ABDC76CBA4D868089F95C0C2B7C3C2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D031A0FAE273434585B408D0DACA7A652">
    <w:name w:val="D031A0FAE273434585B408D0DACA7A652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BFA716FE1C24792B1AD75CAAB7F90BC5">
    <w:name w:val="EBFA716FE1C24792B1AD75CAAB7F90BC5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A525F11F614EE78AB64F3C5D90CD102">
    <w:name w:val="0BA525F11F614EE78AB64F3C5D90CD102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AA189F9FD343078615974805D1B9B62">
    <w:name w:val="C2AA189F9FD343078615974805D1B9B62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7806C07D3434BA380AEFFC8FFCA343D6">
    <w:name w:val="27806C07D3434BA380AEFFC8FFCA343D6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403988B47F8243CB9CA3AFA4D158AB983">
    <w:name w:val="403988B47F8243CB9CA3AFA4D158AB983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B20819C743234F1ABAE122583C1FA3DE6">
    <w:name w:val="B20819C743234F1ABAE122583C1FA3DE6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76FFDAC1582C488E89C5ADB093E5315E6">
    <w:name w:val="76FFDAC1582C488E89C5ADB093E5315E6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979ABDC76CBA4D868089F95C0C2B7C3C3">
    <w:name w:val="979ABDC76CBA4D868089F95C0C2B7C3C3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D031A0FAE273434585B408D0DACA7A653">
    <w:name w:val="D031A0FAE273434585B408D0DACA7A653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BFA716FE1C24792B1AD75CAAB7F90BC6">
    <w:name w:val="EBFA716FE1C24792B1AD75CAAB7F90BC6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A525F11F614EE78AB64F3C5D90CD103">
    <w:name w:val="0BA525F11F614EE78AB64F3C5D90CD103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AA189F9FD343078615974805D1B9B63">
    <w:name w:val="C2AA189F9FD343078615974805D1B9B63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0F90B9AC48A4B73BB5685FD7D6B5467">
    <w:name w:val="50F90B9AC48A4B73BB5685FD7D6B5467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E4B06E0652044768B0950400927AEEF">
    <w:name w:val="AE4B06E0652044768B0950400927AEEF"/>
    <w:rsid w:val="00C70111"/>
  </w:style>
  <w:style w:type="paragraph" w:customStyle="1" w:styleId="A54581CFF5A04B69B72F3B07C5074A99">
    <w:name w:val="A54581CFF5A04B69B72F3B07C5074A99"/>
    <w:rsid w:val="00C70111"/>
  </w:style>
  <w:style w:type="paragraph" w:customStyle="1" w:styleId="27806C07D3434BA380AEFFC8FFCA343D7">
    <w:name w:val="27806C07D3434BA380AEFFC8FFCA343D7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A89D9E419573443BA002C940A72A64803">
    <w:name w:val="A89D9E419573443BA002C940A72A64803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B20819C743234F1ABAE122583C1FA3DE7">
    <w:name w:val="B20819C743234F1ABAE122583C1FA3DE7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76FFDAC1582C488E89C5ADB093E5315E7">
    <w:name w:val="76FFDAC1582C488E89C5ADB093E5315E7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E362E7CB171644C582F05D1B38E9D2DA">
    <w:name w:val="E362E7CB171644C582F05D1B38E9D2DA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979ABDC76CBA4D868089F95C0C2B7C3C4">
    <w:name w:val="979ABDC76CBA4D868089F95C0C2B7C3C4"/>
    <w:rsid w:val="00C70111"/>
    <w:pPr>
      <w:spacing w:after="0" w:line="240" w:lineRule="auto"/>
    </w:pPr>
    <w:rPr>
      <w:rFonts w:ascii="Arial" w:eastAsia="Times New Roman" w:hAnsi="Arial" w:cs="Courier New"/>
      <w:szCs w:val="20"/>
      <w:lang w:val="en-US" w:eastAsia="en-US"/>
    </w:rPr>
  </w:style>
  <w:style w:type="paragraph" w:customStyle="1" w:styleId="D031A0FAE273434585B408D0DACA7A654">
    <w:name w:val="D031A0FAE273434585B408D0DACA7A654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BFA716FE1C24792B1AD75CAAB7F90BC7">
    <w:name w:val="EBFA716FE1C24792B1AD75CAAB7F90BC7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0BA525F11F614EE78AB64F3C5D90CD104">
    <w:name w:val="0BA525F11F614EE78AB64F3C5D90CD104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C2AA189F9FD343078615974805D1B9B64">
    <w:name w:val="C2AA189F9FD343078615974805D1B9B64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0F90B9AC48A4B73BB5685FD7D6B54671">
    <w:name w:val="50F90B9AC48A4B73BB5685FD7D6B54671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5C677D48C484D66839CAE410FD0418F">
    <w:name w:val="15C677D48C484D66839CAE410FD0418F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D51C269AA8C430BA640FC11E8C6B2B0">
    <w:name w:val="FD51C269AA8C430BA640FC11E8C6B2B0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B4B0EAE19449F9AA9C18227CE63EFF">
    <w:name w:val="84B4B0EAE19449F9AA9C18227CE63EFF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DB45D111BD04201A1374DA787EC6678">
    <w:name w:val="8DB45D111BD04201A1374DA787EC6678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73E2A1A676047B3AAC669A2B892ECAB">
    <w:name w:val="B73E2A1A676047B3AAC669A2B892ECAB"/>
    <w:rsid w:val="00C70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135364-165C-4AC6-84B5-DBDF9F452F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03F06-76CB-4EAB-9339-67D17735C7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8BB14F-C192-47D3-B143-E092CF7A463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Forms</Template>
  <TotalTime>1</TotalTime>
  <Pages>3</Pages>
  <Words>337</Words>
  <Characters>1925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Saskatoon Public Schools</dc:creator>
  <cp:keywords/>
  <cp:lastModifiedBy>Nicholson, Glendene Rebecca</cp:lastModifiedBy>
  <cp:revision>2</cp:revision>
  <cp:lastPrinted>2018-11-01T18:25:00Z</cp:lastPrinted>
  <dcterms:created xsi:type="dcterms:W3CDTF">2018-11-30T20:47:00Z</dcterms:created>
  <dcterms:modified xsi:type="dcterms:W3CDTF">2018-11-30T20:47:00Z</dcterms:modified>
</cp:coreProperties>
</file>